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AF3" w:rsidRPr="00C60A75" w:rsidRDefault="000A2AF3" w:rsidP="000A2AF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2AF3" w:rsidRPr="00C60A75" w:rsidRDefault="000A2AF3" w:rsidP="00300CCB">
      <w:pPr>
        <w:spacing w:line="276" w:lineRule="auto"/>
        <w:ind w:left="567" w:right="542"/>
        <w:jc w:val="both"/>
        <w:rPr>
          <w:rFonts w:ascii="Arial" w:hAnsi="Arial" w:cs="Arial"/>
          <w:b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 xml:space="preserve">PROVVEDIMENTO CHE DETERMINA LE AMMISSIONI E LE ESCLUSIONI AI SENSI DELL’ART. 29 DEL </w:t>
      </w:r>
      <w:proofErr w:type="spellStart"/>
      <w:r w:rsidRPr="00C60A75">
        <w:rPr>
          <w:rFonts w:ascii="Arial" w:hAnsi="Arial" w:cs="Arial"/>
          <w:sz w:val="20"/>
          <w:szCs w:val="20"/>
        </w:rPr>
        <w:t>D.LGS</w:t>
      </w:r>
      <w:proofErr w:type="spellEnd"/>
      <w:r w:rsidRPr="00C60A75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C60A75">
        <w:rPr>
          <w:rFonts w:ascii="Arial" w:hAnsi="Arial" w:cs="Arial"/>
          <w:sz w:val="20"/>
          <w:szCs w:val="20"/>
        </w:rPr>
        <w:t>S.M.I.</w:t>
      </w:r>
      <w:proofErr w:type="spellEnd"/>
    </w:p>
    <w:p w:rsidR="000A2AF3" w:rsidRPr="00F11E63" w:rsidRDefault="000A2AF3" w:rsidP="000A2AF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2AF3" w:rsidRDefault="000A2AF3" w:rsidP="00067A4F">
      <w:pPr>
        <w:spacing w:line="276" w:lineRule="auto"/>
        <w:ind w:left="1843" w:right="684" w:hanging="1135"/>
        <w:rPr>
          <w:rFonts w:ascii="Arial" w:hAnsi="Arial" w:cs="Arial"/>
          <w:b/>
          <w:sz w:val="20"/>
          <w:szCs w:val="20"/>
        </w:rPr>
      </w:pPr>
      <w:r w:rsidRPr="00F11E63">
        <w:rPr>
          <w:rFonts w:ascii="Arial" w:hAnsi="Arial" w:cs="Arial"/>
          <w:b/>
          <w:sz w:val="20"/>
          <w:szCs w:val="20"/>
          <w:u w:val="single"/>
        </w:rPr>
        <w:t>OGGETTO</w:t>
      </w:r>
      <w:r w:rsidR="00067A4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300CCB">
        <w:rPr>
          <w:rFonts w:ascii="Arial" w:hAnsi="Arial" w:cs="Arial"/>
          <w:b/>
          <w:sz w:val="20"/>
          <w:szCs w:val="20"/>
        </w:rPr>
        <w:t xml:space="preserve"> </w:t>
      </w:r>
      <w:r w:rsidR="00C946B0">
        <w:rPr>
          <w:rFonts w:ascii="Arial" w:hAnsi="Arial" w:cs="Arial"/>
          <w:b/>
          <w:sz w:val="20"/>
          <w:szCs w:val="20"/>
        </w:rPr>
        <w:t xml:space="preserve">RDO </w:t>
      </w:r>
      <w:r w:rsidR="004D21A8">
        <w:rPr>
          <w:rFonts w:ascii="Arial" w:hAnsi="Arial" w:cs="Arial"/>
          <w:b/>
          <w:sz w:val="20"/>
          <w:szCs w:val="20"/>
        </w:rPr>
        <w:t xml:space="preserve">N. </w:t>
      </w:r>
      <w:r w:rsidR="00386BA5" w:rsidRPr="00386BA5">
        <w:rPr>
          <w:rFonts w:ascii="Arial" w:hAnsi="Arial" w:cs="Arial"/>
          <w:b/>
          <w:sz w:val="20"/>
          <w:szCs w:val="20"/>
        </w:rPr>
        <w:t>2212616</w:t>
      </w:r>
      <w:r w:rsidR="004D21A8">
        <w:rPr>
          <w:rFonts w:ascii="Arial" w:hAnsi="Arial" w:cs="Arial"/>
          <w:b/>
          <w:sz w:val="20"/>
          <w:szCs w:val="20"/>
        </w:rPr>
        <w:t xml:space="preserve"> - </w:t>
      </w:r>
      <w:r w:rsidR="00C946B0">
        <w:rPr>
          <w:rFonts w:ascii="Arial" w:hAnsi="Arial" w:cs="Arial"/>
          <w:b/>
          <w:sz w:val="20"/>
          <w:szCs w:val="20"/>
        </w:rPr>
        <w:t xml:space="preserve">PROCEDURA NEGOZIATA </w:t>
      </w:r>
      <w:r w:rsidR="00386BA5" w:rsidRPr="00386BA5">
        <w:rPr>
          <w:rFonts w:ascii="Arial" w:hAnsi="Arial" w:cs="Arial"/>
          <w:b/>
          <w:sz w:val="20"/>
          <w:szCs w:val="20"/>
        </w:rPr>
        <w:t>ASSL ORISTANO</w:t>
      </w:r>
      <w:r w:rsidR="00386BA5">
        <w:rPr>
          <w:rFonts w:ascii="Arial" w:hAnsi="Arial" w:cs="Arial"/>
          <w:b/>
          <w:sz w:val="20"/>
          <w:szCs w:val="20"/>
        </w:rPr>
        <w:t xml:space="preserve"> AGGIORNAMENTO</w:t>
      </w:r>
      <w:r w:rsidR="00386BA5" w:rsidRPr="00386BA5">
        <w:rPr>
          <w:rFonts w:ascii="Arial" w:hAnsi="Arial" w:cs="Arial"/>
          <w:b/>
          <w:sz w:val="20"/>
          <w:szCs w:val="20"/>
        </w:rPr>
        <w:t xml:space="preserve"> STORAGE INFRASTRUTTURA </w:t>
      </w:r>
      <w:proofErr w:type="spellStart"/>
      <w:r w:rsidR="00386BA5" w:rsidRPr="00386BA5">
        <w:rPr>
          <w:rFonts w:ascii="Arial" w:hAnsi="Arial" w:cs="Arial"/>
          <w:b/>
          <w:sz w:val="20"/>
          <w:szCs w:val="20"/>
        </w:rPr>
        <w:t>DI</w:t>
      </w:r>
      <w:proofErr w:type="spellEnd"/>
      <w:r w:rsidR="00386BA5" w:rsidRPr="00386BA5">
        <w:rPr>
          <w:rFonts w:ascii="Arial" w:hAnsi="Arial" w:cs="Arial"/>
          <w:b/>
          <w:sz w:val="20"/>
          <w:szCs w:val="20"/>
        </w:rPr>
        <w:t xml:space="preserve"> VIRTUALIZZAZIONE PRIMARIA</w:t>
      </w:r>
    </w:p>
    <w:p w:rsidR="000A2AF3" w:rsidRPr="00C60A75" w:rsidRDefault="000A2AF3" w:rsidP="000A2AF3">
      <w:pPr>
        <w:spacing w:line="276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463"/>
      </w:tblGrid>
      <w:tr w:rsidR="000A2AF3" w:rsidRPr="0072381D" w:rsidTr="00300CCB">
        <w:tc>
          <w:tcPr>
            <w:tcW w:w="3828" w:type="dxa"/>
          </w:tcPr>
          <w:p w:rsidR="000A2AF3" w:rsidRPr="00E24B53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B53">
              <w:rPr>
                <w:rFonts w:ascii="Arial" w:hAnsi="Arial" w:cs="Arial"/>
                <w:sz w:val="20"/>
                <w:szCs w:val="20"/>
              </w:rPr>
              <w:t>Termine presentazione offerte</w:t>
            </w:r>
          </w:p>
        </w:tc>
        <w:tc>
          <w:tcPr>
            <w:tcW w:w="5407" w:type="dxa"/>
          </w:tcPr>
          <w:p w:rsidR="000A2AF3" w:rsidRPr="00E24B53" w:rsidRDefault="00F77E4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D21A8" w:rsidRPr="004D21A8">
              <w:rPr>
                <w:rFonts w:ascii="Arial" w:hAnsi="Arial" w:cs="Arial"/>
                <w:sz w:val="20"/>
                <w:szCs w:val="20"/>
              </w:rPr>
              <w:t>/02/2019 13:00</w:t>
            </w:r>
          </w:p>
        </w:tc>
      </w:tr>
      <w:tr w:rsidR="000A2AF3" w:rsidRPr="0072381D" w:rsidTr="00300CCB">
        <w:tc>
          <w:tcPr>
            <w:tcW w:w="3828" w:type="dxa"/>
          </w:tcPr>
          <w:p w:rsidR="000A2AF3" w:rsidRPr="00E24B53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B53">
              <w:rPr>
                <w:rFonts w:ascii="Arial" w:hAnsi="Arial" w:cs="Arial"/>
                <w:sz w:val="20"/>
                <w:szCs w:val="20"/>
              </w:rPr>
              <w:t xml:space="preserve">Operatori Economici invitati </w:t>
            </w:r>
            <w:r w:rsidRPr="00067A4F">
              <w:rPr>
                <w:rFonts w:ascii="Arial" w:hAnsi="Arial" w:cs="Arial"/>
                <w:sz w:val="20"/>
                <w:szCs w:val="20"/>
              </w:rPr>
              <w:t>LOTTO 1</w:t>
            </w:r>
          </w:p>
        </w:tc>
        <w:tc>
          <w:tcPr>
            <w:tcW w:w="5407" w:type="dxa"/>
          </w:tcPr>
          <w:tbl>
            <w:tblPr>
              <w:tblW w:w="523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37"/>
            </w:tblGrid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CARBONE GIUSEPPE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KORA SISTEMI INFORMATICI </w:t>
                  </w:r>
                  <w:proofErr w:type="spellStart"/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S.R.L.</w:t>
                  </w:r>
                  <w:proofErr w:type="spellEnd"/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CSC SRL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ATHENA SRL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EXTRA INFORMATICA SRL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DPS INFORMATICA </w:t>
                  </w:r>
                  <w:proofErr w:type="spellStart"/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S.N.C.</w:t>
                  </w:r>
                  <w:proofErr w:type="spellEnd"/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</w:t>
                  </w:r>
                  <w:proofErr w:type="spellStart"/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DI</w:t>
                  </w:r>
                  <w:proofErr w:type="spellEnd"/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PRESELLO GIANNI &amp; C.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MEMOGRAPH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SARDU SISTEMI DEL DR. ANDREA SARDU SAS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ELETTRONICA PROFESSIONALE SARDA SRL UNIPERSONALE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FATICONI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ENRICO DE GIORGI SRL</w:t>
                  </w:r>
                </w:p>
              </w:tc>
            </w:tr>
            <w:tr w:rsidR="00F77E43" w:rsidRPr="00F77E43" w:rsidTr="00F77E43">
              <w:trPr>
                <w:trHeight w:val="300"/>
              </w:trPr>
              <w:tc>
                <w:tcPr>
                  <w:tcW w:w="5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E43" w:rsidRPr="00F77E43" w:rsidRDefault="00F77E43" w:rsidP="00F77E4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DATA SOLUTION </w:t>
                  </w:r>
                  <w:proofErr w:type="spellStart"/>
                  <w:r w:rsidRPr="00F77E4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S.R.L.</w:t>
                  </w:r>
                  <w:proofErr w:type="spellEnd"/>
                </w:p>
              </w:tc>
            </w:tr>
          </w:tbl>
          <w:p w:rsidR="00C946B0" w:rsidRPr="00E24B53" w:rsidRDefault="00C946B0" w:rsidP="00067A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F3" w:rsidRPr="0072381D" w:rsidTr="00300CCB">
        <w:tc>
          <w:tcPr>
            <w:tcW w:w="3828" w:type="dxa"/>
          </w:tcPr>
          <w:p w:rsidR="000A2AF3" w:rsidRPr="0072381D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7" w:type="dxa"/>
          </w:tcPr>
          <w:p w:rsidR="000A2AF3" w:rsidRPr="00D919E6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2AF3" w:rsidRPr="0072381D" w:rsidTr="00300CCB">
        <w:tc>
          <w:tcPr>
            <w:tcW w:w="3828" w:type="dxa"/>
          </w:tcPr>
          <w:p w:rsidR="000A2AF3" w:rsidRPr="00067A4F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A4F">
              <w:rPr>
                <w:rFonts w:ascii="Arial" w:hAnsi="Arial" w:cs="Arial"/>
                <w:sz w:val="20"/>
                <w:szCs w:val="20"/>
              </w:rPr>
              <w:t>Operatori Economici offerenti LOTTO 1</w:t>
            </w:r>
          </w:p>
        </w:tc>
        <w:tc>
          <w:tcPr>
            <w:tcW w:w="5407" w:type="dxa"/>
          </w:tcPr>
          <w:p w:rsidR="00F77E43" w:rsidRDefault="00F77E43" w:rsidP="00C946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ATHENA SRL</w:t>
            </w:r>
            <w:r w:rsidRPr="00C94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6B0" w:rsidRPr="00067A4F" w:rsidRDefault="00F77E43" w:rsidP="00C946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DPS INFORMATICA </w:t>
            </w:r>
            <w:proofErr w:type="spellStart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S.N.C.</w:t>
            </w:r>
            <w:proofErr w:type="spellEnd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PRESELLO GIANNI &amp; C.</w:t>
            </w:r>
          </w:p>
        </w:tc>
      </w:tr>
      <w:tr w:rsidR="000A2AF3" w:rsidRPr="0072381D" w:rsidTr="00300CCB">
        <w:tc>
          <w:tcPr>
            <w:tcW w:w="3828" w:type="dxa"/>
          </w:tcPr>
          <w:p w:rsidR="000A2AF3" w:rsidRPr="0072381D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7" w:type="dxa"/>
          </w:tcPr>
          <w:p w:rsidR="000A2AF3" w:rsidRPr="00D919E6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A2AF3" w:rsidRPr="00C60A75" w:rsidRDefault="000A2AF3" w:rsidP="000A2AF3">
      <w:pPr>
        <w:spacing w:line="276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:rsidR="000A2AF3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 xml:space="preserve">DATO ATTO che il giorno </w:t>
      </w:r>
      <w:r w:rsidR="00F77E43">
        <w:rPr>
          <w:rFonts w:ascii="Arial" w:hAnsi="Arial" w:cs="Arial"/>
          <w:sz w:val="20"/>
          <w:szCs w:val="20"/>
        </w:rPr>
        <w:t>06/03</w:t>
      </w:r>
      <w:r w:rsidR="00067A4F">
        <w:rPr>
          <w:rFonts w:ascii="Arial" w:hAnsi="Arial" w:cs="Arial"/>
          <w:sz w:val="20"/>
          <w:szCs w:val="20"/>
        </w:rPr>
        <w:t>/2019</w:t>
      </w:r>
      <w:r w:rsidRPr="00C60A75">
        <w:rPr>
          <w:rFonts w:ascii="Arial" w:hAnsi="Arial" w:cs="Arial"/>
          <w:sz w:val="20"/>
          <w:szCs w:val="20"/>
        </w:rPr>
        <w:t xml:space="preserve"> si è proceduto all’apertura delle offerte e all’esame della documentazione amministrativa presentata dai concorrenti;</w:t>
      </w:r>
    </w:p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>DATO ATTO che la documentazione dagli stessi prodotta è risultata completa e regolare;</w:t>
      </w:r>
    </w:p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>RITENUTO per quanto sopra di ammettere definitivamente alla fase successiva della gara i seguenti operatori economici:</w:t>
      </w:r>
    </w:p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394"/>
      </w:tblGrid>
      <w:tr w:rsidR="000A2AF3" w:rsidRPr="004A1F5E" w:rsidTr="004A1F5E">
        <w:tc>
          <w:tcPr>
            <w:tcW w:w="9213" w:type="dxa"/>
            <w:gridSpan w:val="2"/>
          </w:tcPr>
          <w:p w:rsidR="000A2AF3" w:rsidRPr="004A1F5E" w:rsidRDefault="000A2AF3" w:rsidP="00300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F5E">
              <w:rPr>
                <w:rFonts w:ascii="Arial" w:hAnsi="Arial" w:cs="Arial"/>
                <w:b/>
                <w:sz w:val="20"/>
                <w:szCs w:val="20"/>
              </w:rPr>
              <w:t>LOTTO 1</w:t>
            </w:r>
          </w:p>
        </w:tc>
      </w:tr>
      <w:tr w:rsidR="000A2AF3" w:rsidRPr="004A1F5E" w:rsidTr="00C946B0">
        <w:tc>
          <w:tcPr>
            <w:tcW w:w="4819" w:type="dxa"/>
          </w:tcPr>
          <w:p w:rsidR="000A2AF3" w:rsidRPr="004A1F5E" w:rsidRDefault="000A2AF3" w:rsidP="00300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F5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</w:p>
        </w:tc>
        <w:tc>
          <w:tcPr>
            <w:tcW w:w="4394" w:type="dxa"/>
          </w:tcPr>
          <w:p w:rsidR="000A2AF3" w:rsidRPr="004A1F5E" w:rsidRDefault="000A2AF3" w:rsidP="00300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F5E">
              <w:rPr>
                <w:rFonts w:ascii="Arial" w:hAnsi="Arial" w:cs="Arial"/>
                <w:b/>
                <w:sz w:val="20"/>
                <w:szCs w:val="20"/>
              </w:rPr>
              <w:t>Stato del partecipante</w:t>
            </w:r>
          </w:p>
        </w:tc>
      </w:tr>
      <w:tr w:rsidR="000A2AF3" w:rsidRPr="0072381D" w:rsidTr="00C946B0">
        <w:tc>
          <w:tcPr>
            <w:tcW w:w="4819" w:type="dxa"/>
          </w:tcPr>
          <w:p w:rsidR="00F77E43" w:rsidRDefault="00F77E43" w:rsidP="00F77E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ATHENA SRL</w:t>
            </w:r>
            <w:r w:rsidRPr="00C94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2AF3" w:rsidRPr="004A1F5E" w:rsidRDefault="00F77E43" w:rsidP="00F77E43">
            <w:pPr>
              <w:rPr>
                <w:rFonts w:ascii="Arial" w:hAnsi="Arial" w:cs="Arial"/>
                <w:sz w:val="20"/>
                <w:szCs w:val="20"/>
              </w:rPr>
            </w:pPr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DPS INFORMATICA </w:t>
            </w:r>
            <w:proofErr w:type="spellStart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S.N.C.</w:t>
            </w:r>
            <w:proofErr w:type="spellEnd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F77E43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PRESELLO GIANNI &amp; C.</w:t>
            </w:r>
          </w:p>
        </w:tc>
        <w:tc>
          <w:tcPr>
            <w:tcW w:w="4394" w:type="dxa"/>
          </w:tcPr>
          <w:p w:rsidR="00F77E43" w:rsidRDefault="000A2AF3" w:rsidP="00F77E43">
            <w:pPr>
              <w:rPr>
                <w:rFonts w:ascii="Arial" w:hAnsi="Arial" w:cs="Arial"/>
                <w:sz w:val="20"/>
                <w:szCs w:val="20"/>
              </w:rPr>
            </w:pPr>
            <w:r w:rsidRPr="004A1F5E">
              <w:rPr>
                <w:rFonts w:ascii="Arial" w:hAnsi="Arial" w:cs="Arial"/>
                <w:sz w:val="20"/>
                <w:szCs w:val="20"/>
              </w:rPr>
              <w:t>ammesso</w:t>
            </w:r>
          </w:p>
          <w:p w:rsidR="00C946B0" w:rsidRPr="004A1F5E" w:rsidRDefault="00C946B0" w:rsidP="00F77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</w:tr>
    </w:tbl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0A2AF3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4A1F5E" w:rsidP="000A2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Direttore S.C. INFRA</w:t>
      </w:r>
    </w:p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 xml:space="preserve">Ing. Marco </w:t>
      </w:r>
      <w:proofErr w:type="spellStart"/>
      <w:r w:rsidRPr="00C60A75">
        <w:rPr>
          <w:rFonts w:ascii="Arial" w:hAnsi="Arial" w:cs="Arial"/>
          <w:sz w:val="20"/>
          <w:szCs w:val="20"/>
        </w:rPr>
        <w:t>Galisai</w:t>
      </w:r>
      <w:proofErr w:type="spellEnd"/>
    </w:p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465885" w:rsidRPr="009B2CD0" w:rsidRDefault="00465885" w:rsidP="00FC6C14">
      <w:pPr>
        <w:suppressAutoHyphens w:val="0"/>
        <w:jc w:val="both"/>
        <w:rPr>
          <w:rFonts w:ascii="Arial" w:hAnsi="Arial"/>
          <w:b/>
          <w:sz w:val="20"/>
          <w:szCs w:val="20"/>
        </w:rPr>
      </w:pPr>
    </w:p>
    <w:sectPr w:rsidR="00465885" w:rsidRPr="009B2CD0" w:rsidSect="00C80EA8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19" w:footer="1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A5" w:rsidRDefault="00386BA5">
      <w:r>
        <w:separator/>
      </w:r>
    </w:p>
  </w:endnote>
  <w:endnote w:type="continuationSeparator" w:id="0">
    <w:p w:rsidR="00386BA5" w:rsidRDefault="0038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5" w:rsidRDefault="00386BA5" w:rsidP="00D9777D">
    <w:pPr>
      <w:pStyle w:val="Pidipagina"/>
    </w:pPr>
  </w:p>
  <w:p w:rsidR="00386BA5" w:rsidRDefault="00386BA5" w:rsidP="00D9777D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65pt;margin-top:3.55pt;width:154.7pt;height:79.3pt;z-index:-251658240;mso-wrap-distance-left:9.05pt;mso-wrap-distance-right:9.05pt" stroked="f">
          <v:fill color2="black"/>
          <v:textbox inset="0,0,0,0">
            <w:txbxContent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S.C. Infrastrutture, Tecnologie dell’Informazione e delle Comunicazioni (INFRA)</w:t>
                </w:r>
              </w:p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Cittadella della Salute, PAD C</w:t>
                </w:r>
              </w:p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Romagna, 16 – 09127 Cagliari</w:t>
                </w:r>
              </w:p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Tel. 070-47443600</w:t>
                </w:r>
              </w:p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e-mail sc.infrastruttureict@atssardegna.it</w:t>
                </w:r>
              </w:p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</v:shape>
      </w:pict>
    </w:r>
    <w:r>
      <w:pict>
        <v:shape id="_x0000_s2052" type="#_x0000_t202" style="position:absolute;margin-left:226.8pt;margin-top:754.5pt;width:134.4pt;height:53.6pt;z-index:-251659264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386BA5" w:rsidRDefault="00386BA5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DIPARTIMENTO ICT</w:t>
                </w:r>
              </w:p>
              <w:p w:rsidR="00386BA5" w:rsidRDefault="00386BA5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Via Monte Grappa, 82 </w:t>
                </w:r>
              </w:p>
              <w:p w:rsidR="00386BA5" w:rsidRDefault="00386BA5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07100 Sassari</w:t>
                </w:r>
              </w:p>
              <w:p w:rsidR="00386BA5" w:rsidRPr="0089227A" w:rsidRDefault="00386BA5" w:rsidP="0089227A"/>
            </w:txbxContent>
          </v:textbox>
          <w10:wrap anchorx="page" anchory="page"/>
        </v:shape>
      </w:pict>
    </w:r>
    <w:r>
      <w:pict>
        <v:shape id="_x0000_s2051" type="#_x0000_t202" style="position:absolute;margin-left:25.9pt;margin-top:754.5pt;width:134.4pt;height:61.5pt;z-index:-251660288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386BA5" w:rsidRDefault="00386BA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Direzione Generale</w:t>
                </w:r>
              </w:p>
              <w:p w:rsidR="00386BA5" w:rsidRDefault="00386BA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Enrico Costa, 57 (Piazza Fiume)</w:t>
                </w:r>
              </w:p>
              <w:p w:rsidR="00386BA5" w:rsidRDefault="00386BA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07100 Sassari</w:t>
                </w:r>
              </w:p>
              <w:p w:rsidR="00386BA5" w:rsidRDefault="00386BA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hyperlink r:id="rId1" w:history="1">
                  <w:r w:rsidRPr="0069590A">
                    <w:rPr>
                      <w:rStyle w:val="Collegamentoipertestuale"/>
                      <w:rFonts w:ascii="Arial" w:hAnsi="Arial"/>
                      <w:sz w:val="16"/>
                    </w:rPr>
                    <w:t>www.atssardegnai.it</w:t>
                  </w:r>
                </w:hyperlink>
              </w:p>
              <w:p w:rsidR="00386BA5" w:rsidRDefault="00386BA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proofErr w:type="spellStart"/>
                <w:r>
                  <w:rPr>
                    <w:rFonts w:ascii="Arial" w:hAnsi="Arial"/>
                    <w:sz w:val="16"/>
                  </w:rPr>
                  <w:t>P.IVA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00935650903</w:t>
                </w:r>
              </w:p>
              <w:p w:rsidR="00386BA5" w:rsidRDefault="00386BA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C.F. 92005870909</w:t>
                </w:r>
              </w:p>
              <w:p w:rsidR="00386BA5" w:rsidRPr="00702231" w:rsidRDefault="00386BA5" w:rsidP="00702231"/>
            </w:txbxContent>
          </v:textbox>
          <w10:wrap anchorx="page" anchory="page"/>
        </v:shape>
      </w:pict>
    </w:r>
  </w:p>
  <w:p w:rsidR="00386BA5" w:rsidRDefault="00386BA5" w:rsidP="00D9777D">
    <w:pPr>
      <w:pStyle w:val="Pidipagina"/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-320675</wp:posOffset>
          </wp:positionV>
          <wp:extent cx="7991475" cy="123825"/>
          <wp:effectExtent l="19050" t="0" r="9525" b="0"/>
          <wp:wrapNone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89" t="56979" b="18077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23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A5" w:rsidRDefault="00386BA5">
      <w:r>
        <w:separator/>
      </w:r>
    </w:p>
  </w:footnote>
  <w:footnote w:type="continuationSeparator" w:id="0">
    <w:p w:rsidR="00386BA5" w:rsidRDefault="0038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5" w:rsidRDefault="00386BA5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7.15pt;margin-top:45.75pt;width:155.1pt;height:67.85pt;z-index:-251657216;mso-wrap-distance-left:9.05pt;mso-wrap-distance-right:9.05pt;mso-position-horizontal-relative:page;mso-position-vertical-relative:page" stroked="f">
          <v:fill color2="black"/>
          <v:textbox style="mso-next-textbox:#_x0000_s2054" inset="0,0,0,0">
            <w:txbxContent>
              <w:p w:rsidR="00386BA5" w:rsidRPr="003C28A3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0"/>
                  </w:rPr>
                </w:pPr>
                <w:r w:rsidRPr="003C28A3">
                  <w:rPr>
                    <w:rFonts w:ascii="Arial" w:hAnsi="Arial"/>
                    <w:b/>
                    <w:sz w:val="20"/>
                  </w:rPr>
                  <w:t>STRUTTURA COMPLESSA</w:t>
                </w:r>
              </w:p>
              <w:p w:rsidR="00386BA5" w:rsidRPr="003C28A3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Infrastrutture, Tecnologie dell’Informazione e delle Comunicazioni</w:t>
                </w:r>
              </w:p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26.8pt;margin-top:32.25pt;width:134.4pt;height:89.4pt;z-index:-251656192;mso-wrap-distance-left:9.05pt;mso-wrap-distance-right:9.05pt;mso-position-horizontal-relative:page;mso-position-vertical-relative:page" stroked="f">
          <v:fill opacity="0" color2="black"/>
          <v:textbox style="mso-next-textbox:#_x0000_s2055" inset="0,0,0,0">
            <w:txbxContent>
              <w:p w:rsidR="00386BA5" w:rsidRDefault="00386BA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  <w:p w:rsidR="00386BA5" w:rsidRPr="003C28A3" w:rsidRDefault="00386BA5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0"/>
                  </w:rPr>
                </w:pPr>
                <w:r w:rsidRPr="003C28A3">
                  <w:rPr>
                    <w:rFonts w:ascii="Arial" w:hAnsi="Arial"/>
                    <w:b/>
                    <w:sz w:val="20"/>
                  </w:rPr>
                  <w:t>DIPARTIMENTO</w:t>
                </w:r>
              </w:p>
              <w:p w:rsidR="00386BA5" w:rsidRPr="003C28A3" w:rsidRDefault="00386BA5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 xml:space="preserve">Information </w:t>
                </w:r>
                <w:proofErr w:type="spellStart"/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&amp;Communication</w:t>
                </w:r>
                <w:proofErr w:type="spellEnd"/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Technology</w:t>
                </w:r>
                <w:proofErr w:type="spellEnd"/>
              </w:p>
              <w:p w:rsidR="00386BA5" w:rsidRDefault="00386BA5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drawing>
        <wp:inline distT="0" distB="0" distL="0" distR="0">
          <wp:extent cx="1895475" cy="657225"/>
          <wp:effectExtent l="19050" t="0" r="9525" b="0"/>
          <wp:docPr id="1" name="Immagine 1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BA5" w:rsidRDefault="00386BA5">
    <w:pPr>
      <w:pStyle w:val="Intestazione"/>
      <w:tabs>
        <w:tab w:val="clear" w:pos="4819"/>
        <w:tab w:val="clear" w:pos="9638"/>
        <w:tab w:val="left" w:pos="1770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589"/>
    <w:multiLevelType w:val="hybridMultilevel"/>
    <w:tmpl w:val="1F8A7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9B2"/>
    <w:multiLevelType w:val="hybridMultilevel"/>
    <w:tmpl w:val="408A4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532A"/>
    <w:multiLevelType w:val="hybridMultilevel"/>
    <w:tmpl w:val="8A2AE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7FA4"/>
    <w:multiLevelType w:val="hybridMultilevel"/>
    <w:tmpl w:val="FB80F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598A"/>
    <w:multiLevelType w:val="hybridMultilevel"/>
    <w:tmpl w:val="AD727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27D89"/>
    <w:multiLevelType w:val="hybridMultilevel"/>
    <w:tmpl w:val="D88279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23916"/>
    <w:multiLevelType w:val="hybridMultilevel"/>
    <w:tmpl w:val="96025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50634"/>
    <w:multiLevelType w:val="hybridMultilevel"/>
    <w:tmpl w:val="58C86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0911"/>
    <w:multiLevelType w:val="hybridMultilevel"/>
    <w:tmpl w:val="FCF4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4C09"/>
    <w:multiLevelType w:val="hybridMultilevel"/>
    <w:tmpl w:val="7730F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03482"/>
    <w:multiLevelType w:val="hybridMultilevel"/>
    <w:tmpl w:val="2C0A0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EC10C2D"/>
    <w:multiLevelType w:val="hybridMultilevel"/>
    <w:tmpl w:val="A0F2D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3C7C"/>
    <w:rsid w:val="00001931"/>
    <w:rsid w:val="00001D29"/>
    <w:rsid w:val="00001E4C"/>
    <w:rsid w:val="00005D26"/>
    <w:rsid w:val="000076E8"/>
    <w:rsid w:val="00013604"/>
    <w:rsid w:val="000142F3"/>
    <w:rsid w:val="0002183D"/>
    <w:rsid w:val="00023E00"/>
    <w:rsid w:val="0002573B"/>
    <w:rsid w:val="000267EF"/>
    <w:rsid w:val="0002773B"/>
    <w:rsid w:val="0003591B"/>
    <w:rsid w:val="00037FB3"/>
    <w:rsid w:val="00040201"/>
    <w:rsid w:val="00044875"/>
    <w:rsid w:val="00056A15"/>
    <w:rsid w:val="0005762B"/>
    <w:rsid w:val="00063E12"/>
    <w:rsid w:val="00064FF5"/>
    <w:rsid w:val="00065C70"/>
    <w:rsid w:val="00067A4F"/>
    <w:rsid w:val="000725EA"/>
    <w:rsid w:val="000732C2"/>
    <w:rsid w:val="000750A2"/>
    <w:rsid w:val="00090FD9"/>
    <w:rsid w:val="00096B17"/>
    <w:rsid w:val="000A17BF"/>
    <w:rsid w:val="000A2AF3"/>
    <w:rsid w:val="000A333E"/>
    <w:rsid w:val="000B3998"/>
    <w:rsid w:val="000B7DC8"/>
    <w:rsid w:val="000C132D"/>
    <w:rsid w:val="000C26B7"/>
    <w:rsid w:val="000C4028"/>
    <w:rsid w:val="000C69F6"/>
    <w:rsid w:val="000C7A4B"/>
    <w:rsid w:val="000D04F8"/>
    <w:rsid w:val="000D56E4"/>
    <w:rsid w:val="000D6CAA"/>
    <w:rsid w:val="000D6D2E"/>
    <w:rsid w:val="000E31FB"/>
    <w:rsid w:val="000E5305"/>
    <w:rsid w:val="000E6B22"/>
    <w:rsid w:val="000F1D90"/>
    <w:rsid w:val="000F5D31"/>
    <w:rsid w:val="001027D0"/>
    <w:rsid w:val="00111A15"/>
    <w:rsid w:val="00115F0B"/>
    <w:rsid w:val="00117843"/>
    <w:rsid w:val="00127064"/>
    <w:rsid w:val="0014589E"/>
    <w:rsid w:val="00147C7D"/>
    <w:rsid w:val="00150ABA"/>
    <w:rsid w:val="00150D5B"/>
    <w:rsid w:val="0016789D"/>
    <w:rsid w:val="00171388"/>
    <w:rsid w:val="00176A12"/>
    <w:rsid w:val="001800A0"/>
    <w:rsid w:val="00180CB5"/>
    <w:rsid w:val="001A114F"/>
    <w:rsid w:val="001A3860"/>
    <w:rsid w:val="001A3E93"/>
    <w:rsid w:val="001A511C"/>
    <w:rsid w:val="001A615F"/>
    <w:rsid w:val="001A6948"/>
    <w:rsid w:val="001A74DA"/>
    <w:rsid w:val="001A7C9B"/>
    <w:rsid w:val="001B4204"/>
    <w:rsid w:val="001C303F"/>
    <w:rsid w:val="001D11AC"/>
    <w:rsid w:val="001D16FD"/>
    <w:rsid w:val="001D4121"/>
    <w:rsid w:val="001D4DEA"/>
    <w:rsid w:val="001E03D3"/>
    <w:rsid w:val="001E61B9"/>
    <w:rsid w:val="001E6F26"/>
    <w:rsid w:val="001F0180"/>
    <w:rsid w:val="001F2C17"/>
    <w:rsid w:val="0020737B"/>
    <w:rsid w:val="00220052"/>
    <w:rsid w:val="002221E6"/>
    <w:rsid w:val="002236FD"/>
    <w:rsid w:val="00227AE2"/>
    <w:rsid w:val="00230DEE"/>
    <w:rsid w:val="0023231E"/>
    <w:rsid w:val="002336AE"/>
    <w:rsid w:val="0023381F"/>
    <w:rsid w:val="00237BC3"/>
    <w:rsid w:val="00240241"/>
    <w:rsid w:val="002426D7"/>
    <w:rsid w:val="00244274"/>
    <w:rsid w:val="002461D6"/>
    <w:rsid w:val="00246973"/>
    <w:rsid w:val="002505CE"/>
    <w:rsid w:val="00251977"/>
    <w:rsid w:val="00255443"/>
    <w:rsid w:val="00256960"/>
    <w:rsid w:val="00261679"/>
    <w:rsid w:val="00262A2A"/>
    <w:rsid w:val="00265293"/>
    <w:rsid w:val="00267726"/>
    <w:rsid w:val="00267AE4"/>
    <w:rsid w:val="00272846"/>
    <w:rsid w:val="002766D8"/>
    <w:rsid w:val="00276FA1"/>
    <w:rsid w:val="00281CF3"/>
    <w:rsid w:val="0029271D"/>
    <w:rsid w:val="00292D2B"/>
    <w:rsid w:val="00295C87"/>
    <w:rsid w:val="002964C4"/>
    <w:rsid w:val="00297F78"/>
    <w:rsid w:val="002A032C"/>
    <w:rsid w:val="002A1A04"/>
    <w:rsid w:val="002A7E43"/>
    <w:rsid w:val="002B4649"/>
    <w:rsid w:val="002C0494"/>
    <w:rsid w:val="002C38D8"/>
    <w:rsid w:val="002D13B1"/>
    <w:rsid w:val="002D1939"/>
    <w:rsid w:val="002D7AC7"/>
    <w:rsid w:val="002D7B30"/>
    <w:rsid w:val="002E4E84"/>
    <w:rsid w:val="002E722B"/>
    <w:rsid w:val="002F26B7"/>
    <w:rsid w:val="00300CCB"/>
    <w:rsid w:val="00303DD4"/>
    <w:rsid w:val="00305000"/>
    <w:rsid w:val="0031236D"/>
    <w:rsid w:val="00315EBE"/>
    <w:rsid w:val="00317453"/>
    <w:rsid w:val="0032162F"/>
    <w:rsid w:val="003254D0"/>
    <w:rsid w:val="003301FD"/>
    <w:rsid w:val="003324FD"/>
    <w:rsid w:val="00332A96"/>
    <w:rsid w:val="003345D6"/>
    <w:rsid w:val="00335080"/>
    <w:rsid w:val="003411C2"/>
    <w:rsid w:val="0034197B"/>
    <w:rsid w:val="003444E4"/>
    <w:rsid w:val="00352132"/>
    <w:rsid w:val="0035442F"/>
    <w:rsid w:val="0035528F"/>
    <w:rsid w:val="003655DA"/>
    <w:rsid w:val="0036691B"/>
    <w:rsid w:val="003715D1"/>
    <w:rsid w:val="00382038"/>
    <w:rsid w:val="00385DC2"/>
    <w:rsid w:val="00386BA5"/>
    <w:rsid w:val="0038757F"/>
    <w:rsid w:val="00390253"/>
    <w:rsid w:val="00390FAD"/>
    <w:rsid w:val="00391787"/>
    <w:rsid w:val="003959C1"/>
    <w:rsid w:val="00397C79"/>
    <w:rsid w:val="003A06AE"/>
    <w:rsid w:val="003A4833"/>
    <w:rsid w:val="003A55FB"/>
    <w:rsid w:val="003B01A6"/>
    <w:rsid w:val="003B3B15"/>
    <w:rsid w:val="003C091C"/>
    <w:rsid w:val="003C155E"/>
    <w:rsid w:val="003C1E53"/>
    <w:rsid w:val="003C28A3"/>
    <w:rsid w:val="003C4CF1"/>
    <w:rsid w:val="003C7F44"/>
    <w:rsid w:val="003D2AB2"/>
    <w:rsid w:val="003E2EFA"/>
    <w:rsid w:val="003E4B90"/>
    <w:rsid w:val="003E5E5E"/>
    <w:rsid w:val="003E6404"/>
    <w:rsid w:val="003E7307"/>
    <w:rsid w:val="0040652B"/>
    <w:rsid w:val="00412C4A"/>
    <w:rsid w:val="0042063B"/>
    <w:rsid w:val="0042213B"/>
    <w:rsid w:val="00430571"/>
    <w:rsid w:val="0043180F"/>
    <w:rsid w:val="00447EAF"/>
    <w:rsid w:val="00452348"/>
    <w:rsid w:val="004615E5"/>
    <w:rsid w:val="00463E85"/>
    <w:rsid w:val="0046461B"/>
    <w:rsid w:val="00465657"/>
    <w:rsid w:val="00465885"/>
    <w:rsid w:val="004675C5"/>
    <w:rsid w:val="00473277"/>
    <w:rsid w:val="004735F2"/>
    <w:rsid w:val="00473FD2"/>
    <w:rsid w:val="00474BD3"/>
    <w:rsid w:val="00475E13"/>
    <w:rsid w:val="00477701"/>
    <w:rsid w:val="00490BEA"/>
    <w:rsid w:val="004A1F5E"/>
    <w:rsid w:val="004B4738"/>
    <w:rsid w:val="004C0B2E"/>
    <w:rsid w:val="004C1327"/>
    <w:rsid w:val="004D21A8"/>
    <w:rsid w:val="004D251B"/>
    <w:rsid w:val="004D3EDD"/>
    <w:rsid w:val="004E21E6"/>
    <w:rsid w:val="004E45E2"/>
    <w:rsid w:val="004F4208"/>
    <w:rsid w:val="0050273E"/>
    <w:rsid w:val="00507BAD"/>
    <w:rsid w:val="005112B9"/>
    <w:rsid w:val="00512CB7"/>
    <w:rsid w:val="00513793"/>
    <w:rsid w:val="00514FA9"/>
    <w:rsid w:val="00516768"/>
    <w:rsid w:val="005179F6"/>
    <w:rsid w:val="00522708"/>
    <w:rsid w:val="00526DDC"/>
    <w:rsid w:val="0053061C"/>
    <w:rsid w:val="00543883"/>
    <w:rsid w:val="005469E5"/>
    <w:rsid w:val="00554F74"/>
    <w:rsid w:val="00561055"/>
    <w:rsid w:val="00562550"/>
    <w:rsid w:val="00563EC2"/>
    <w:rsid w:val="005643B5"/>
    <w:rsid w:val="00565C7D"/>
    <w:rsid w:val="0057286E"/>
    <w:rsid w:val="00577FA7"/>
    <w:rsid w:val="00582BE7"/>
    <w:rsid w:val="00592891"/>
    <w:rsid w:val="00595705"/>
    <w:rsid w:val="00595ABB"/>
    <w:rsid w:val="00596A4E"/>
    <w:rsid w:val="005A41AC"/>
    <w:rsid w:val="005B0D8C"/>
    <w:rsid w:val="005B3A37"/>
    <w:rsid w:val="005B6044"/>
    <w:rsid w:val="005C2116"/>
    <w:rsid w:val="005C393A"/>
    <w:rsid w:val="005C5635"/>
    <w:rsid w:val="005C73E7"/>
    <w:rsid w:val="005F0C3D"/>
    <w:rsid w:val="005F3C7C"/>
    <w:rsid w:val="005F72B9"/>
    <w:rsid w:val="005F733F"/>
    <w:rsid w:val="00610521"/>
    <w:rsid w:val="00610670"/>
    <w:rsid w:val="00611085"/>
    <w:rsid w:val="0061636D"/>
    <w:rsid w:val="00620E9E"/>
    <w:rsid w:val="00621564"/>
    <w:rsid w:val="00626CA9"/>
    <w:rsid w:val="00633706"/>
    <w:rsid w:val="00634D3F"/>
    <w:rsid w:val="00636DBE"/>
    <w:rsid w:val="00640384"/>
    <w:rsid w:val="006441CF"/>
    <w:rsid w:val="00644204"/>
    <w:rsid w:val="00651287"/>
    <w:rsid w:val="00651668"/>
    <w:rsid w:val="006615E7"/>
    <w:rsid w:val="00661A94"/>
    <w:rsid w:val="006639CD"/>
    <w:rsid w:val="006642C1"/>
    <w:rsid w:val="00674FA6"/>
    <w:rsid w:val="00675EF5"/>
    <w:rsid w:val="006768C5"/>
    <w:rsid w:val="006800EA"/>
    <w:rsid w:val="00683033"/>
    <w:rsid w:val="00683E66"/>
    <w:rsid w:val="00686638"/>
    <w:rsid w:val="00697109"/>
    <w:rsid w:val="0069757B"/>
    <w:rsid w:val="006A056C"/>
    <w:rsid w:val="006A1F38"/>
    <w:rsid w:val="006A2A79"/>
    <w:rsid w:val="006B0E92"/>
    <w:rsid w:val="006B5B35"/>
    <w:rsid w:val="006C26C3"/>
    <w:rsid w:val="006C450F"/>
    <w:rsid w:val="006C540B"/>
    <w:rsid w:val="006D335D"/>
    <w:rsid w:val="006D3819"/>
    <w:rsid w:val="006D73BA"/>
    <w:rsid w:val="006E042C"/>
    <w:rsid w:val="006E227D"/>
    <w:rsid w:val="006E29C3"/>
    <w:rsid w:val="006E5D97"/>
    <w:rsid w:val="006E6A31"/>
    <w:rsid w:val="006F0A65"/>
    <w:rsid w:val="006F2618"/>
    <w:rsid w:val="006F406E"/>
    <w:rsid w:val="006F6485"/>
    <w:rsid w:val="00702231"/>
    <w:rsid w:val="007027AC"/>
    <w:rsid w:val="007126E7"/>
    <w:rsid w:val="00716CFA"/>
    <w:rsid w:val="0072142A"/>
    <w:rsid w:val="00726542"/>
    <w:rsid w:val="0073093D"/>
    <w:rsid w:val="00731542"/>
    <w:rsid w:val="007340E4"/>
    <w:rsid w:val="00736740"/>
    <w:rsid w:val="0074292E"/>
    <w:rsid w:val="00746789"/>
    <w:rsid w:val="00754D4B"/>
    <w:rsid w:val="007553F8"/>
    <w:rsid w:val="007624E7"/>
    <w:rsid w:val="00766271"/>
    <w:rsid w:val="00773612"/>
    <w:rsid w:val="007751D6"/>
    <w:rsid w:val="0078569E"/>
    <w:rsid w:val="0079195F"/>
    <w:rsid w:val="00791A12"/>
    <w:rsid w:val="00792653"/>
    <w:rsid w:val="007935CD"/>
    <w:rsid w:val="00793F06"/>
    <w:rsid w:val="0079668F"/>
    <w:rsid w:val="00796BBE"/>
    <w:rsid w:val="007978C9"/>
    <w:rsid w:val="007B324F"/>
    <w:rsid w:val="007B54DA"/>
    <w:rsid w:val="007C2228"/>
    <w:rsid w:val="007C2265"/>
    <w:rsid w:val="007C2C35"/>
    <w:rsid w:val="007D0252"/>
    <w:rsid w:val="007D085A"/>
    <w:rsid w:val="007D2698"/>
    <w:rsid w:val="007E06EC"/>
    <w:rsid w:val="007E0E7D"/>
    <w:rsid w:val="007E3917"/>
    <w:rsid w:val="007E6C7E"/>
    <w:rsid w:val="007F1728"/>
    <w:rsid w:val="007F303D"/>
    <w:rsid w:val="007F3769"/>
    <w:rsid w:val="007F6661"/>
    <w:rsid w:val="0080012D"/>
    <w:rsid w:val="008017E3"/>
    <w:rsid w:val="00806C1C"/>
    <w:rsid w:val="0080725C"/>
    <w:rsid w:val="008170F3"/>
    <w:rsid w:val="0082263E"/>
    <w:rsid w:val="008226B6"/>
    <w:rsid w:val="0082314E"/>
    <w:rsid w:val="00825D4A"/>
    <w:rsid w:val="0083048C"/>
    <w:rsid w:val="00846508"/>
    <w:rsid w:val="0085356C"/>
    <w:rsid w:val="00856852"/>
    <w:rsid w:val="008605FD"/>
    <w:rsid w:val="00863110"/>
    <w:rsid w:val="0086366E"/>
    <w:rsid w:val="008720BD"/>
    <w:rsid w:val="00872E25"/>
    <w:rsid w:val="00883E27"/>
    <w:rsid w:val="00885B37"/>
    <w:rsid w:val="00886A88"/>
    <w:rsid w:val="0089227A"/>
    <w:rsid w:val="008932C0"/>
    <w:rsid w:val="00896708"/>
    <w:rsid w:val="00896F1C"/>
    <w:rsid w:val="00897C5A"/>
    <w:rsid w:val="008A1A2A"/>
    <w:rsid w:val="008A3A81"/>
    <w:rsid w:val="008A5F8F"/>
    <w:rsid w:val="008A7C0D"/>
    <w:rsid w:val="008B0292"/>
    <w:rsid w:val="008B05D0"/>
    <w:rsid w:val="008C0E98"/>
    <w:rsid w:val="008C6F25"/>
    <w:rsid w:val="008C6FEB"/>
    <w:rsid w:val="008D15AE"/>
    <w:rsid w:val="008D23C3"/>
    <w:rsid w:val="008D28EC"/>
    <w:rsid w:val="008D42F4"/>
    <w:rsid w:val="008D6131"/>
    <w:rsid w:val="008D7A40"/>
    <w:rsid w:val="008E047D"/>
    <w:rsid w:val="008E4DA0"/>
    <w:rsid w:val="008F16E5"/>
    <w:rsid w:val="008F51D7"/>
    <w:rsid w:val="008F7574"/>
    <w:rsid w:val="009030E2"/>
    <w:rsid w:val="00907BDC"/>
    <w:rsid w:val="0091214E"/>
    <w:rsid w:val="00912286"/>
    <w:rsid w:val="00917E36"/>
    <w:rsid w:val="00921409"/>
    <w:rsid w:val="00922422"/>
    <w:rsid w:val="00922908"/>
    <w:rsid w:val="00922D00"/>
    <w:rsid w:val="00931C5E"/>
    <w:rsid w:val="00932C83"/>
    <w:rsid w:val="00937297"/>
    <w:rsid w:val="009416C1"/>
    <w:rsid w:val="009459DC"/>
    <w:rsid w:val="0095291A"/>
    <w:rsid w:val="009531FE"/>
    <w:rsid w:val="00954787"/>
    <w:rsid w:val="009571ED"/>
    <w:rsid w:val="009640D3"/>
    <w:rsid w:val="009645AB"/>
    <w:rsid w:val="00965EF1"/>
    <w:rsid w:val="00966935"/>
    <w:rsid w:val="00970A12"/>
    <w:rsid w:val="009712BD"/>
    <w:rsid w:val="0097280A"/>
    <w:rsid w:val="00984366"/>
    <w:rsid w:val="00984F2C"/>
    <w:rsid w:val="00985524"/>
    <w:rsid w:val="009867C6"/>
    <w:rsid w:val="0098701F"/>
    <w:rsid w:val="00993A68"/>
    <w:rsid w:val="00995FED"/>
    <w:rsid w:val="00997F95"/>
    <w:rsid w:val="009B2CD0"/>
    <w:rsid w:val="009B32D6"/>
    <w:rsid w:val="009C0A10"/>
    <w:rsid w:val="009C0D93"/>
    <w:rsid w:val="009C1B5C"/>
    <w:rsid w:val="009C1FE8"/>
    <w:rsid w:val="009C36F9"/>
    <w:rsid w:val="009C5E87"/>
    <w:rsid w:val="009D465E"/>
    <w:rsid w:val="009E194C"/>
    <w:rsid w:val="009E1D5F"/>
    <w:rsid w:val="009E2F38"/>
    <w:rsid w:val="009F1AD0"/>
    <w:rsid w:val="009F22D4"/>
    <w:rsid w:val="009F2CB4"/>
    <w:rsid w:val="009F314D"/>
    <w:rsid w:val="009F5B11"/>
    <w:rsid w:val="009F67A2"/>
    <w:rsid w:val="009F7914"/>
    <w:rsid w:val="009F7990"/>
    <w:rsid w:val="00A024C7"/>
    <w:rsid w:val="00A07402"/>
    <w:rsid w:val="00A1176A"/>
    <w:rsid w:val="00A13093"/>
    <w:rsid w:val="00A15AC4"/>
    <w:rsid w:val="00A16B8C"/>
    <w:rsid w:val="00A23E7E"/>
    <w:rsid w:val="00A24F46"/>
    <w:rsid w:val="00A268C8"/>
    <w:rsid w:val="00A26B5A"/>
    <w:rsid w:val="00A30D8B"/>
    <w:rsid w:val="00A3393B"/>
    <w:rsid w:val="00A5095C"/>
    <w:rsid w:val="00A51281"/>
    <w:rsid w:val="00A51555"/>
    <w:rsid w:val="00A53CFD"/>
    <w:rsid w:val="00A5615B"/>
    <w:rsid w:val="00A66474"/>
    <w:rsid w:val="00A72022"/>
    <w:rsid w:val="00A73244"/>
    <w:rsid w:val="00A73BBF"/>
    <w:rsid w:val="00A75709"/>
    <w:rsid w:val="00A77243"/>
    <w:rsid w:val="00A77BDA"/>
    <w:rsid w:val="00A845FF"/>
    <w:rsid w:val="00A91187"/>
    <w:rsid w:val="00A94BBA"/>
    <w:rsid w:val="00A9637F"/>
    <w:rsid w:val="00A96A26"/>
    <w:rsid w:val="00A9778E"/>
    <w:rsid w:val="00A978C4"/>
    <w:rsid w:val="00AA08D5"/>
    <w:rsid w:val="00AA0D8B"/>
    <w:rsid w:val="00AA2173"/>
    <w:rsid w:val="00AA3169"/>
    <w:rsid w:val="00AA53AB"/>
    <w:rsid w:val="00AB7D55"/>
    <w:rsid w:val="00AC3673"/>
    <w:rsid w:val="00AC4CFA"/>
    <w:rsid w:val="00AC6776"/>
    <w:rsid w:val="00AD1797"/>
    <w:rsid w:val="00AD1EEE"/>
    <w:rsid w:val="00AD20FD"/>
    <w:rsid w:val="00AD4127"/>
    <w:rsid w:val="00AD6A8E"/>
    <w:rsid w:val="00AE0A68"/>
    <w:rsid w:val="00AE495E"/>
    <w:rsid w:val="00AE5AB7"/>
    <w:rsid w:val="00AE61A9"/>
    <w:rsid w:val="00AE656C"/>
    <w:rsid w:val="00AF2EEE"/>
    <w:rsid w:val="00AF5578"/>
    <w:rsid w:val="00B010C2"/>
    <w:rsid w:val="00B019F7"/>
    <w:rsid w:val="00B03D1C"/>
    <w:rsid w:val="00B071CA"/>
    <w:rsid w:val="00B147EE"/>
    <w:rsid w:val="00B148BE"/>
    <w:rsid w:val="00B159E4"/>
    <w:rsid w:val="00B15B7D"/>
    <w:rsid w:val="00B205D1"/>
    <w:rsid w:val="00B225B7"/>
    <w:rsid w:val="00B2538E"/>
    <w:rsid w:val="00B31415"/>
    <w:rsid w:val="00B372B1"/>
    <w:rsid w:val="00B37BF7"/>
    <w:rsid w:val="00B37DED"/>
    <w:rsid w:val="00B41605"/>
    <w:rsid w:val="00B666DA"/>
    <w:rsid w:val="00B67059"/>
    <w:rsid w:val="00B706A0"/>
    <w:rsid w:val="00B723BD"/>
    <w:rsid w:val="00B76852"/>
    <w:rsid w:val="00B76FAF"/>
    <w:rsid w:val="00B77B05"/>
    <w:rsid w:val="00B849A3"/>
    <w:rsid w:val="00B90000"/>
    <w:rsid w:val="00B91F4E"/>
    <w:rsid w:val="00B93412"/>
    <w:rsid w:val="00B96B1F"/>
    <w:rsid w:val="00BA3854"/>
    <w:rsid w:val="00BA4BC6"/>
    <w:rsid w:val="00BB5499"/>
    <w:rsid w:val="00BB64C6"/>
    <w:rsid w:val="00BB66E5"/>
    <w:rsid w:val="00BC2407"/>
    <w:rsid w:val="00BC28C5"/>
    <w:rsid w:val="00BC2FB9"/>
    <w:rsid w:val="00BC4295"/>
    <w:rsid w:val="00BC4626"/>
    <w:rsid w:val="00BD655E"/>
    <w:rsid w:val="00BE0069"/>
    <w:rsid w:val="00BE79EA"/>
    <w:rsid w:val="00BF062B"/>
    <w:rsid w:val="00BF485A"/>
    <w:rsid w:val="00BF5E0C"/>
    <w:rsid w:val="00BF6621"/>
    <w:rsid w:val="00C04561"/>
    <w:rsid w:val="00C052F1"/>
    <w:rsid w:val="00C106DF"/>
    <w:rsid w:val="00C123E5"/>
    <w:rsid w:val="00C1376D"/>
    <w:rsid w:val="00C13C86"/>
    <w:rsid w:val="00C142F4"/>
    <w:rsid w:val="00C14E7B"/>
    <w:rsid w:val="00C2771C"/>
    <w:rsid w:val="00C312B0"/>
    <w:rsid w:val="00C33FD1"/>
    <w:rsid w:val="00C3488B"/>
    <w:rsid w:val="00C36CAA"/>
    <w:rsid w:val="00C40AED"/>
    <w:rsid w:val="00C44637"/>
    <w:rsid w:val="00C459EA"/>
    <w:rsid w:val="00C52658"/>
    <w:rsid w:val="00C605E4"/>
    <w:rsid w:val="00C641DA"/>
    <w:rsid w:val="00C66C2F"/>
    <w:rsid w:val="00C67401"/>
    <w:rsid w:val="00C72CDD"/>
    <w:rsid w:val="00C7666F"/>
    <w:rsid w:val="00C76EBC"/>
    <w:rsid w:val="00C7780F"/>
    <w:rsid w:val="00C80EA8"/>
    <w:rsid w:val="00C82318"/>
    <w:rsid w:val="00C8484E"/>
    <w:rsid w:val="00C905FE"/>
    <w:rsid w:val="00C946B0"/>
    <w:rsid w:val="00C95F7C"/>
    <w:rsid w:val="00C979EF"/>
    <w:rsid w:val="00CA24D0"/>
    <w:rsid w:val="00CA5B9C"/>
    <w:rsid w:val="00CB5F68"/>
    <w:rsid w:val="00CB68AB"/>
    <w:rsid w:val="00CC0487"/>
    <w:rsid w:val="00CC0D5A"/>
    <w:rsid w:val="00CD3E2A"/>
    <w:rsid w:val="00CD4361"/>
    <w:rsid w:val="00CE3643"/>
    <w:rsid w:val="00CE49E2"/>
    <w:rsid w:val="00CE7DAC"/>
    <w:rsid w:val="00CF0B63"/>
    <w:rsid w:val="00CF3179"/>
    <w:rsid w:val="00CF3D2C"/>
    <w:rsid w:val="00CF76BA"/>
    <w:rsid w:val="00D00EFD"/>
    <w:rsid w:val="00D01D21"/>
    <w:rsid w:val="00D05E1D"/>
    <w:rsid w:val="00D07840"/>
    <w:rsid w:val="00D07B8C"/>
    <w:rsid w:val="00D10658"/>
    <w:rsid w:val="00D106AD"/>
    <w:rsid w:val="00D12DA9"/>
    <w:rsid w:val="00D23828"/>
    <w:rsid w:val="00D2553D"/>
    <w:rsid w:val="00D275D3"/>
    <w:rsid w:val="00D33938"/>
    <w:rsid w:val="00D40BBD"/>
    <w:rsid w:val="00D46DAA"/>
    <w:rsid w:val="00D53923"/>
    <w:rsid w:val="00D549CA"/>
    <w:rsid w:val="00D55ABB"/>
    <w:rsid w:val="00D66414"/>
    <w:rsid w:val="00D708A2"/>
    <w:rsid w:val="00D72A0D"/>
    <w:rsid w:val="00D77ABB"/>
    <w:rsid w:val="00D919E6"/>
    <w:rsid w:val="00D933A9"/>
    <w:rsid w:val="00D96D88"/>
    <w:rsid w:val="00D97297"/>
    <w:rsid w:val="00D9777D"/>
    <w:rsid w:val="00DA1C36"/>
    <w:rsid w:val="00DA3408"/>
    <w:rsid w:val="00DA3EB9"/>
    <w:rsid w:val="00DA41E2"/>
    <w:rsid w:val="00DA757C"/>
    <w:rsid w:val="00DC0CB3"/>
    <w:rsid w:val="00DC538C"/>
    <w:rsid w:val="00DD0890"/>
    <w:rsid w:val="00DD245F"/>
    <w:rsid w:val="00DD2CF2"/>
    <w:rsid w:val="00DE4F93"/>
    <w:rsid w:val="00E0083F"/>
    <w:rsid w:val="00E00961"/>
    <w:rsid w:val="00E034C2"/>
    <w:rsid w:val="00E04CED"/>
    <w:rsid w:val="00E051A5"/>
    <w:rsid w:val="00E058A5"/>
    <w:rsid w:val="00E10304"/>
    <w:rsid w:val="00E1056A"/>
    <w:rsid w:val="00E12675"/>
    <w:rsid w:val="00E14CA5"/>
    <w:rsid w:val="00E15119"/>
    <w:rsid w:val="00E1587C"/>
    <w:rsid w:val="00E16038"/>
    <w:rsid w:val="00E17781"/>
    <w:rsid w:val="00E22EE7"/>
    <w:rsid w:val="00E2356A"/>
    <w:rsid w:val="00E24D03"/>
    <w:rsid w:val="00E24FCF"/>
    <w:rsid w:val="00E27112"/>
    <w:rsid w:val="00E37698"/>
    <w:rsid w:val="00E37A3E"/>
    <w:rsid w:val="00E42C90"/>
    <w:rsid w:val="00E42E1D"/>
    <w:rsid w:val="00E50387"/>
    <w:rsid w:val="00E522F4"/>
    <w:rsid w:val="00E5498A"/>
    <w:rsid w:val="00E56CBC"/>
    <w:rsid w:val="00E60BA3"/>
    <w:rsid w:val="00E64422"/>
    <w:rsid w:val="00E67282"/>
    <w:rsid w:val="00E72AAD"/>
    <w:rsid w:val="00E8098E"/>
    <w:rsid w:val="00E84396"/>
    <w:rsid w:val="00E865F4"/>
    <w:rsid w:val="00E8722E"/>
    <w:rsid w:val="00E903BC"/>
    <w:rsid w:val="00E91176"/>
    <w:rsid w:val="00E916D8"/>
    <w:rsid w:val="00E92DD6"/>
    <w:rsid w:val="00E933D5"/>
    <w:rsid w:val="00E94352"/>
    <w:rsid w:val="00E94A66"/>
    <w:rsid w:val="00E9588C"/>
    <w:rsid w:val="00EA021F"/>
    <w:rsid w:val="00EA5642"/>
    <w:rsid w:val="00EA5B66"/>
    <w:rsid w:val="00EB01C8"/>
    <w:rsid w:val="00EB4FED"/>
    <w:rsid w:val="00EB5571"/>
    <w:rsid w:val="00EB6272"/>
    <w:rsid w:val="00EC0C8D"/>
    <w:rsid w:val="00EC0D8A"/>
    <w:rsid w:val="00EC18B7"/>
    <w:rsid w:val="00EC391E"/>
    <w:rsid w:val="00EC6C57"/>
    <w:rsid w:val="00ED0404"/>
    <w:rsid w:val="00ED4054"/>
    <w:rsid w:val="00ED63F7"/>
    <w:rsid w:val="00ED6C42"/>
    <w:rsid w:val="00ED749A"/>
    <w:rsid w:val="00EE65E5"/>
    <w:rsid w:val="00EF1E78"/>
    <w:rsid w:val="00EF22EA"/>
    <w:rsid w:val="00EF5901"/>
    <w:rsid w:val="00EF5CEA"/>
    <w:rsid w:val="00EF63B2"/>
    <w:rsid w:val="00EF6DB5"/>
    <w:rsid w:val="00F027A7"/>
    <w:rsid w:val="00F03398"/>
    <w:rsid w:val="00F0495F"/>
    <w:rsid w:val="00F04FA4"/>
    <w:rsid w:val="00F058FB"/>
    <w:rsid w:val="00F069F1"/>
    <w:rsid w:val="00F06B59"/>
    <w:rsid w:val="00F06D7C"/>
    <w:rsid w:val="00F07070"/>
    <w:rsid w:val="00F07DAF"/>
    <w:rsid w:val="00F12D81"/>
    <w:rsid w:val="00F15524"/>
    <w:rsid w:val="00F20A97"/>
    <w:rsid w:val="00F30071"/>
    <w:rsid w:val="00F348A2"/>
    <w:rsid w:val="00F34CD8"/>
    <w:rsid w:val="00F404EE"/>
    <w:rsid w:val="00F40E7C"/>
    <w:rsid w:val="00F42C78"/>
    <w:rsid w:val="00F47205"/>
    <w:rsid w:val="00F473B1"/>
    <w:rsid w:val="00F47AC8"/>
    <w:rsid w:val="00F65993"/>
    <w:rsid w:val="00F7336F"/>
    <w:rsid w:val="00F73931"/>
    <w:rsid w:val="00F73ADA"/>
    <w:rsid w:val="00F77E43"/>
    <w:rsid w:val="00F81231"/>
    <w:rsid w:val="00F81373"/>
    <w:rsid w:val="00F81C3B"/>
    <w:rsid w:val="00F83397"/>
    <w:rsid w:val="00F8356C"/>
    <w:rsid w:val="00F86787"/>
    <w:rsid w:val="00F86DBC"/>
    <w:rsid w:val="00F86F70"/>
    <w:rsid w:val="00F914A0"/>
    <w:rsid w:val="00F92BA2"/>
    <w:rsid w:val="00F967A5"/>
    <w:rsid w:val="00FA1B3A"/>
    <w:rsid w:val="00FA6E73"/>
    <w:rsid w:val="00FB17B1"/>
    <w:rsid w:val="00FB37E0"/>
    <w:rsid w:val="00FC4914"/>
    <w:rsid w:val="00FC59AB"/>
    <w:rsid w:val="00FC61FD"/>
    <w:rsid w:val="00FC6C14"/>
    <w:rsid w:val="00FD5001"/>
    <w:rsid w:val="00FD586D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5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9F22D4"/>
    <w:pPr>
      <w:pBdr>
        <w:bottom w:val="single" w:sz="4" w:space="0" w:color="574C50"/>
      </w:pBd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442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0521"/>
  </w:style>
  <w:style w:type="character" w:customStyle="1" w:styleId="WW-Absatz-Standardschriftart">
    <w:name w:val="WW-Absatz-Standardschriftart"/>
    <w:rsid w:val="00610521"/>
  </w:style>
  <w:style w:type="character" w:customStyle="1" w:styleId="WW-Absatz-Standardschriftart1">
    <w:name w:val="WW-Absatz-Standardschriftart1"/>
    <w:rsid w:val="00610521"/>
  </w:style>
  <w:style w:type="character" w:customStyle="1" w:styleId="WW-Absatz-Standardschriftart11">
    <w:name w:val="WW-Absatz-Standardschriftart11"/>
    <w:rsid w:val="00610521"/>
  </w:style>
  <w:style w:type="character" w:customStyle="1" w:styleId="WW-Absatz-Standardschriftart111">
    <w:name w:val="WW-Absatz-Standardschriftart111"/>
    <w:rsid w:val="00610521"/>
  </w:style>
  <w:style w:type="character" w:customStyle="1" w:styleId="WW-Absatz-Standardschriftart1111">
    <w:name w:val="WW-Absatz-Standardschriftart1111"/>
    <w:rsid w:val="00610521"/>
  </w:style>
  <w:style w:type="character" w:customStyle="1" w:styleId="WW-Absatz-Standardschriftart11111">
    <w:name w:val="WW-Absatz-Standardschriftart11111"/>
    <w:rsid w:val="00610521"/>
  </w:style>
  <w:style w:type="character" w:customStyle="1" w:styleId="WW-Absatz-Standardschriftart111111">
    <w:name w:val="WW-Absatz-Standardschriftart111111"/>
    <w:rsid w:val="00610521"/>
  </w:style>
  <w:style w:type="character" w:customStyle="1" w:styleId="WW-Absatz-Standardschriftart1111111">
    <w:name w:val="WW-Absatz-Standardschriftart1111111"/>
    <w:rsid w:val="00610521"/>
  </w:style>
  <w:style w:type="character" w:customStyle="1" w:styleId="WW-Absatz-Standardschriftart11111111">
    <w:name w:val="WW-Absatz-Standardschriftart11111111"/>
    <w:rsid w:val="00610521"/>
  </w:style>
  <w:style w:type="character" w:customStyle="1" w:styleId="WW-Absatz-Standardschriftart111111111">
    <w:name w:val="WW-Absatz-Standardschriftart111111111"/>
    <w:rsid w:val="00610521"/>
  </w:style>
  <w:style w:type="character" w:customStyle="1" w:styleId="WW8Num1z0">
    <w:name w:val="WW8Num1z0"/>
    <w:rsid w:val="00610521"/>
    <w:rPr>
      <w:b w:val="0"/>
    </w:rPr>
  </w:style>
  <w:style w:type="character" w:customStyle="1" w:styleId="WW8Num1z1">
    <w:name w:val="WW8Num1z1"/>
    <w:rsid w:val="00610521"/>
    <w:rPr>
      <w:rFonts w:ascii="Courier New" w:hAnsi="Courier New" w:cs="Courier New"/>
    </w:rPr>
  </w:style>
  <w:style w:type="character" w:customStyle="1" w:styleId="WW8Num1z2">
    <w:name w:val="WW8Num1z2"/>
    <w:rsid w:val="00610521"/>
    <w:rPr>
      <w:rFonts w:ascii="Wingdings" w:hAnsi="Wingdings"/>
    </w:rPr>
  </w:style>
  <w:style w:type="character" w:customStyle="1" w:styleId="WW8Num1z3">
    <w:name w:val="WW8Num1z3"/>
    <w:rsid w:val="00610521"/>
    <w:rPr>
      <w:rFonts w:ascii="Symbol" w:hAnsi="Symbol"/>
    </w:rPr>
  </w:style>
  <w:style w:type="character" w:customStyle="1" w:styleId="Caratterepredefinitoparagrafo1">
    <w:name w:val="Carattere predefinito paragrafo1"/>
    <w:rsid w:val="00610521"/>
  </w:style>
  <w:style w:type="character" w:styleId="Numeropagina">
    <w:name w:val="page number"/>
    <w:basedOn w:val="Caratterepredefinitoparagrafo1"/>
    <w:rsid w:val="00610521"/>
  </w:style>
  <w:style w:type="paragraph" w:customStyle="1" w:styleId="Intestazione1">
    <w:name w:val="Intestazione1"/>
    <w:basedOn w:val="Normale"/>
    <w:next w:val="Corpodeltesto"/>
    <w:rsid w:val="00610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610521"/>
    <w:pPr>
      <w:spacing w:after="120"/>
    </w:pPr>
  </w:style>
  <w:style w:type="paragraph" w:styleId="Elenco">
    <w:name w:val="List"/>
    <w:basedOn w:val="Corpodeltesto"/>
    <w:rsid w:val="00610521"/>
    <w:rPr>
      <w:rFonts w:cs="Tahoma"/>
    </w:rPr>
  </w:style>
  <w:style w:type="paragraph" w:customStyle="1" w:styleId="Didascalia1">
    <w:name w:val="Didascalia1"/>
    <w:basedOn w:val="Normale"/>
    <w:rsid w:val="0061052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0521"/>
    <w:pPr>
      <w:suppressLineNumbers/>
    </w:pPr>
    <w:rPr>
      <w:rFonts w:cs="Tahoma"/>
    </w:rPr>
  </w:style>
  <w:style w:type="paragraph" w:styleId="Intestazione">
    <w:name w:val="header"/>
    <w:basedOn w:val="Normale"/>
    <w:rsid w:val="006105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77D"/>
    <w:pPr>
      <w:tabs>
        <w:tab w:val="center" w:pos="4819"/>
        <w:tab w:val="right" w:pos="9638"/>
      </w:tabs>
      <w:ind w:right="360"/>
    </w:pPr>
  </w:style>
  <w:style w:type="paragraph" w:customStyle="1" w:styleId="Contenutocornice">
    <w:name w:val="Contenuto cornice"/>
    <w:basedOn w:val="Corpodeltesto"/>
    <w:rsid w:val="00610521"/>
  </w:style>
  <w:style w:type="paragraph" w:styleId="NormaleWeb">
    <w:name w:val="Normal (Web)"/>
    <w:basedOn w:val="Normale"/>
    <w:uiPriority w:val="99"/>
    <w:rsid w:val="00150ABA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39"/>
    <w:rsid w:val="001800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3604"/>
    <w:rPr>
      <w:rFonts w:ascii="Tahoma" w:hAnsi="Tahoma" w:cs="Tahoma"/>
      <w:sz w:val="16"/>
      <w:szCs w:val="16"/>
    </w:rPr>
  </w:style>
  <w:style w:type="character" w:customStyle="1" w:styleId="titoloparagrafo">
    <w:name w:val="titoloparagrafo"/>
    <w:basedOn w:val="Carpredefinitoparagrafo"/>
    <w:rsid w:val="00E37698"/>
  </w:style>
  <w:style w:type="character" w:styleId="Collegamentoipertestuale">
    <w:name w:val="Hyperlink"/>
    <w:basedOn w:val="Carpredefinitoparagrafo"/>
    <w:uiPriority w:val="99"/>
    <w:rsid w:val="00E3769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159E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59E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2D4"/>
    <w:rPr>
      <w:b/>
      <w:bCs/>
      <w:color w:val="000000"/>
      <w:sz w:val="24"/>
      <w:szCs w:val="24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9F22D4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9F22D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F22D4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F22D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17BF"/>
    <w:pPr>
      <w:ind w:left="708"/>
    </w:pPr>
  </w:style>
  <w:style w:type="character" w:styleId="Rimandocommento">
    <w:name w:val="annotation reference"/>
    <w:basedOn w:val="Carpredefinitoparagrafo"/>
    <w:rsid w:val="00CB68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68A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CB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B68AB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2442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mpa-DaAOggettoData">
    <w:name w:val="Stampa - Da: A: Oggetto: Data:"/>
    <w:basedOn w:val="Normale"/>
    <w:uiPriority w:val="99"/>
    <w:rsid w:val="00FC6C14"/>
    <w:pPr>
      <w:pBdr>
        <w:left w:val="single" w:sz="8" w:space="1" w:color="000000"/>
      </w:pBdr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5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75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68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tssardegna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4051\Dati%20applicazioni\Microsoft\Modelli\SI%20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 Carta Intestata 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ASL1SS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 Annicchiarico</dc:creator>
  <cp:lastModifiedBy>staffelli</cp:lastModifiedBy>
  <cp:revision>2</cp:revision>
  <cp:lastPrinted>2018-06-14T07:01:00Z</cp:lastPrinted>
  <dcterms:created xsi:type="dcterms:W3CDTF">2019-03-06T11:15:00Z</dcterms:created>
  <dcterms:modified xsi:type="dcterms:W3CDTF">2019-03-06T11:15:00Z</dcterms:modified>
</cp:coreProperties>
</file>