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DAF" w:rsidRPr="00266DAF" w:rsidRDefault="00266DAF" w:rsidP="00266DAF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DAF" w:rsidRPr="007A3440" w:rsidRDefault="00266DAF" w:rsidP="00650F93">
      <w:pPr>
        <w:spacing w:line="276" w:lineRule="auto"/>
        <w:ind w:left="4248" w:firstLine="708"/>
        <w:jc w:val="both"/>
        <w:rPr>
          <w:rFonts w:ascii="Arial" w:hAnsi="Arial" w:cs="Arial"/>
          <w:bCs/>
          <w:sz w:val="18"/>
          <w:szCs w:val="18"/>
        </w:rPr>
      </w:pPr>
      <w:r w:rsidRPr="007A3440">
        <w:rPr>
          <w:rFonts w:ascii="Arial" w:hAnsi="Arial" w:cs="Arial"/>
          <w:bCs/>
          <w:sz w:val="18"/>
          <w:szCs w:val="18"/>
        </w:rPr>
        <w:t>Spett.le</w:t>
      </w:r>
    </w:p>
    <w:p w:rsidR="00266DAF" w:rsidRPr="007A3440" w:rsidRDefault="00266DAF" w:rsidP="00650F93">
      <w:pPr>
        <w:spacing w:line="276" w:lineRule="auto"/>
        <w:ind w:firstLine="709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 w:rsidR="00650F93"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>ATS Sardegna</w:t>
      </w:r>
      <w:r w:rsidR="00650F93">
        <w:rPr>
          <w:rFonts w:ascii="Arial" w:hAnsi="Arial" w:cs="Arial"/>
          <w:b/>
          <w:smallCaps/>
          <w:sz w:val="18"/>
          <w:szCs w:val="18"/>
        </w:rPr>
        <w:t xml:space="preserve"> - </w:t>
      </w:r>
      <w:r>
        <w:rPr>
          <w:rFonts w:ascii="Arial" w:hAnsi="Arial" w:cs="Arial"/>
          <w:b/>
          <w:smallCaps/>
          <w:sz w:val="18"/>
          <w:szCs w:val="18"/>
        </w:rPr>
        <w:t>ASSL Cagliari</w:t>
      </w:r>
    </w:p>
    <w:p w:rsidR="00266DAF" w:rsidRDefault="00266DAF" w:rsidP="00266DAF">
      <w:pPr>
        <w:spacing w:line="276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650F93">
        <w:rPr>
          <w:rFonts w:ascii="Arial" w:hAnsi="Arial" w:cs="Arial"/>
          <w:bCs/>
          <w:sz w:val="18"/>
          <w:szCs w:val="18"/>
        </w:rPr>
        <w:tab/>
        <w:t>Infrastrutture, Tecnologie dell’Informazione e delle Comunicazioni</w:t>
      </w:r>
    </w:p>
    <w:p w:rsidR="00650F93" w:rsidRDefault="00650F93" w:rsidP="00266DAF">
      <w:pPr>
        <w:spacing w:line="276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PEC</w:t>
      </w:r>
      <w:r w:rsidRPr="00650F93">
        <w:rPr>
          <w:rFonts w:ascii="Arial" w:hAnsi="Arial" w:cs="Arial"/>
          <w:bCs/>
          <w:sz w:val="18"/>
          <w:szCs w:val="18"/>
          <w:u w:val="single"/>
        </w:rPr>
        <w:t>: ict.infrastrutture@pec.atssardegna.it</w:t>
      </w:r>
    </w:p>
    <w:p w:rsidR="00650F93" w:rsidRDefault="00650F93" w:rsidP="00266DAF">
      <w:pPr>
        <w:spacing w:line="276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266DAF" w:rsidRDefault="00266DAF" w:rsidP="00266DAF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66DAF" w:rsidRDefault="00266DAF" w:rsidP="00266DAF">
      <w:pPr>
        <w:spacing w:line="276" w:lineRule="auto"/>
        <w:ind w:left="1410" w:hanging="141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A3B62">
        <w:rPr>
          <w:rFonts w:ascii="Arial" w:hAnsi="Arial" w:cs="Arial"/>
          <w:b/>
          <w:sz w:val="18"/>
          <w:szCs w:val="18"/>
          <w:u w:val="single"/>
        </w:rPr>
        <w:t>OGGETTO:</w:t>
      </w:r>
      <w:r w:rsidRPr="009A3B62">
        <w:rPr>
          <w:rFonts w:ascii="Arial" w:hAnsi="Arial" w:cs="Arial"/>
          <w:b/>
          <w:sz w:val="18"/>
          <w:szCs w:val="18"/>
        </w:rPr>
        <w:t xml:space="preserve">   </w:t>
      </w:r>
      <w:r w:rsidRPr="009A3B6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Istanza</w:t>
      </w:r>
      <w:r w:rsidRPr="008E3C0D">
        <w:rPr>
          <w:rFonts w:ascii="Arial" w:hAnsi="Arial" w:cs="Arial"/>
          <w:b/>
          <w:sz w:val="18"/>
          <w:szCs w:val="18"/>
        </w:rPr>
        <w:t xml:space="preserve"> di partecipazione</w:t>
      </w:r>
      <w:r w:rsidRPr="00F657E4">
        <w:rPr>
          <w:rFonts w:ascii="Arial" w:hAnsi="Arial" w:cs="Arial"/>
          <w:b/>
          <w:sz w:val="18"/>
          <w:szCs w:val="18"/>
        </w:rPr>
        <w:t xml:space="preserve"> alla procedura negoziata ai sensi dell’art. 36, comma 2, lett. b) del D.Lgs n. 50/2016</w:t>
      </w:r>
      <w:r>
        <w:rPr>
          <w:rFonts w:ascii="Arial" w:hAnsi="Arial" w:cs="Arial"/>
          <w:b/>
          <w:sz w:val="18"/>
          <w:szCs w:val="18"/>
        </w:rPr>
        <w:t xml:space="preserve"> e s.m.i., </w:t>
      </w:r>
      <w:r w:rsidRPr="00F657E4">
        <w:rPr>
          <w:rFonts w:ascii="Arial" w:hAnsi="Arial" w:cs="Arial"/>
          <w:b/>
          <w:sz w:val="18"/>
          <w:szCs w:val="18"/>
        </w:rPr>
        <w:t xml:space="preserve">tramite RDO MEPA, </w:t>
      </w:r>
      <w:r w:rsidR="00650F93" w:rsidRPr="00650F93">
        <w:rPr>
          <w:rFonts w:ascii="Arial" w:hAnsi="Arial" w:cs="Arial"/>
          <w:b/>
          <w:sz w:val="18"/>
          <w:szCs w:val="18"/>
        </w:rPr>
        <w:t>per l’affidamento triennale del servizio di supporto tecnico sistemistico reti - server aziendali – rack rete dati - rack server della ASSL di Cagliari.</w:t>
      </w:r>
    </w:p>
    <w:p w:rsidR="00266DAF" w:rsidRPr="009A3B62" w:rsidRDefault="00266DAF" w:rsidP="00266DA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66DAF" w:rsidRPr="00A47189" w:rsidRDefault="00266DAF" w:rsidP="00266DAF">
      <w:pPr>
        <w:pStyle w:val="Rientrocorpodeltest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47189">
        <w:rPr>
          <w:rFonts w:ascii="Arial" w:hAnsi="Arial" w:cs="Arial"/>
          <w:sz w:val="18"/>
          <w:szCs w:val="18"/>
        </w:rPr>
        <w:t>Il sottoscritto ____________________________ nato a __________________________ (_____) il __________________ residente in ______________________ via ___________________________ in qualità di ___________________________ dell’Impresa _________________________________________ con sede legale in _________________________ via ____________________ n. _______ CAP ____________ e sede operativa in __________________________ via ________________________ n. _______ CAP ____________  codice fiscale ________________________________ partita IVA _______________________________________ Tel. ____________________ Fax _____________________________ mail __________________________ PEC __________________________________</w:t>
      </w:r>
    </w:p>
    <w:p w:rsidR="00266DAF" w:rsidRPr="00A47189" w:rsidRDefault="00266DAF" w:rsidP="00266DAF">
      <w:pPr>
        <w:pStyle w:val="Rientrocorpodeltesto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A47189">
        <w:rPr>
          <w:rFonts w:ascii="Arial" w:hAnsi="Arial" w:cs="Arial"/>
          <w:b/>
          <w:sz w:val="18"/>
          <w:szCs w:val="18"/>
        </w:rPr>
        <w:t xml:space="preserve">CHIEDE </w:t>
      </w:r>
    </w:p>
    <w:p w:rsidR="00266DAF" w:rsidRPr="00A263ED" w:rsidRDefault="00266DAF" w:rsidP="00266DAF">
      <w:pPr>
        <w:pStyle w:val="Rientrocorpodeltesto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A263ED">
        <w:rPr>
          <w:rFonts w:ascii="Arial" w:hAnsi="Arial" w:cs="Arial"/>
          <w:b/>
          <w:sz w:val="18"/>
          <w:szCs w:val="18"/>
        </w:rPr>
        <w:t>di essere invitato alla procedura in oggetto e</w:t>
      </w:r>
    </w:p>
    <w:p w:rsidR="00266DAF" w:rsidRPr="009B1EBC" w:rsidRDefault="00266DAF" w:rsidP="00266DAF">
      <w:pPr>
        <w:pStyle w:val="Rientrocorpodeltesto2"/>
        <w:spacing w:line="276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A263ED">
        <w:rPr>
          <w:rFonts w:ascii="Arial" w:hAnsi="Arial" w:cs="Arial"/>
          <w:b/>
          <w:bCs/>
          <w:sz w:val="18"/>
          <w:szCs w:val="18"/>
        </w:rPr>
        <w:t>DICHIARA</w:t>
      </w:r>
    </w:p>
    <w:p w:rsidR="00266DAF" w:rsidRPr="00A263ED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>ai sensi degli artt. 46 e 47 del D.P.R. n. 445/2000 consapevole delle sanzioni penali previste dall’art. 76 del medesimo D.P.R. per le ipotesi di falsità in atti e dichiarazioni mendaci ivi indicate:</w:t>
      </w:r>
    </w:p>
    <w:p w:rsidR="00266DAF" w:rsidRPr="00A263ED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DAF" w:rsidRDefault="00266DAF" w:rsidP="00266DA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>di non rientrare in uno dei motivi di esclusione dalle procedure d’appalto di cui all’articolo 80 del D.Lgs. 50/2016</w:t>
      </w:r>
      <w:r>
        <w:rPr>
          <w:rFonts w:ascii="Arial" w:hAnsi="Arial" w:cs="Arial"/>
          <w:sz w:val="18"/>
          <w:szCs w:val="18"/>
        </w:rPr>
        <w:t xml:space="preserve"> e s.m.i.</w:t>
      </w:r>
      <w:r w:rsidRPr="00A263ED">
        <w:rPr>
          <w:rFonts w:ascii="Arial" w:hAnsi="Arial" w:cs="Arial"/>
          <w:sz w:val="18"/>
          <w:szCs w:val="18"/>
        </w:rPr>
        <w:t>;</w:t>
      </w:r>
    </w:p>
    <w:p w:rsidR="00296FDD" w:rsidRPr="00A263ED" w:rsidRDefault="00296FDD" w:rsidP="00266DA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96FDD">
        <w:rPr>
          <w:rFonts w:ascii="Arial" w:hAnsi="Arial" w:cs="Arial"/>
          <w:sz w:val="18"/>
          <w:szCs w:val="18"/>
        </w:rPr>
        <w:t xml:space="preserve">di possedere pena l’esclusione i requisiti tecnici e professionali richiesti </w:t>
      </w:r>
      <w:r>
        <w:rPr>
          <w:rFonts w:ascii="Arial" w:hAnsi="Arial" w:cs="Arial"/>
          <w:sz w:val="18"/>
          <w:szCs w:val="18"/>
        </w:rPr>
        <w:t>nell’avviso esplorativo;</w:t>
      </w:r>
    </w:p>
    <w:p w:rsidR="00296FDD" w:rsidRPr="00296FDD" w:rsidRDefault="00266DAF" w:rsidP="00296FD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>di aver preso visione di tutte le condizioni contenute nell’avviso esplorativo;</w:t>
      </w:r>
    </w:p>
    <w:p w:rsidR="00266DAF" w:rsidRPr="00A263ED" w:rsidRDefault="00266DAF" w:rsidP="00266DA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 xml:space="preserve">di essere a conoscenza che la presente richiesta non costituisce proposta contrattuale e non vincola </w:t>
      </w:r>
      <w:r>
        <w:rPr>
          <w:rFonts w:ascii="Arial" w:hAnsi="Arial" w:cs="Arial"/>
          <w:sz w:val="18"/>
          <w:szCs w:val="18"/>
        </w:rPr>
        <w:t>in alcun modo la stazione appaltante</w:t>
      </w:r>
      <w:r w:rsidRPr="00A263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 sarà libera</w:t>
      </w:r>
      <w:r w:rsidRPr="00A263ED">
        <w:rPr>
          <w:rFonts w:ascii="Arial" w:hAnsi="Arial" w:cs="Arial"/>
          <w:sz w:val="18"/>
          <w:szCs w:val="18"/>
        </w:rPr>
        <w:t xml:space="preserve"> di seguire anche </w:t>
      </w:r>
      <w:r>
        <w:rPr>
          <w:rFonts w:ascii="Arial" w:hAnsi="Arial" w:cs="Arial"/>
          <w:sz w:val="18"/>
          <w:szCs w:val="18"/>
        </w:rPr>
        <w:t xml:space="preserve">altre procedure e che la stessa </w:t>
      </w:r>
      <w:r w:rsidRPr="00A263ED">
        <w:rPr>
          <w:rFonts w:ascii="Arial" w:hAnsi="Arial" w:cs="Arial"/>
          <w:sz w:val="18"/>
          <w:szCs w:val="18"/>
        </w:rPr>
        <w:t>si riserva di interrompere in qualsiasi momento, per ragioni di sua esclusiva competenza, il procedimento avviato senza che i soggetti richiedenti possano vantare alcuna pretesa;</w:t>
      </w:r>
    </w:p>
    <w:p w:rsidR="00266DAF" w:rsidRPr="00A263ED" w:rsidRDefault="00266DAF" w:rsidP="00266DA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>di essere a conoscenza che la presente dichiarazione non costituisce prova di possesso dei requisiti generali richiesti per l’affidamento dell’appalto, i quali dovranno essere nuovamente dichiarati dall’interessato ed accertati</w:t>
      </w:r>
      <w:r>
        <w:rPr>
          <w:rFonts w:ascii="Arial" w:hAnsi="Arial" w:cs="Arial"/>
          <w:sz w:val="18"/>
          <w:szCs w:val="18"/>
        </w:rPr>
        <w:t xml:space="preserve"> dalla stazione appaltante</w:t>
      </w:r>
      <w:r w:rsidRPr="00A263ED">
        <w:rPr>
          <w:rFonts w:ascii="Arial" w:hAnsi="Arial" w:cs="Arial"/>
          <w:sz w:val="18"/>
          <w:szCs w:val="18"/>
        </w:rPr>
        <w:t xml:space="preserve"> nei modi di legge in occasione della successiva procedura negoziata di affidamento;</w:t>
      </w:r>
    </w:p>
    <w:p w:rsidR="00266DAF" w:rsidRDefault="00266DAF" w:rsidP="00266DA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>di essere informato che, ai sensi e per gli effetti di cui al D.Lgs n. 196/2003, i dati raccolti saranno trattati, anche con strumenti informatici, esclusivamente nell’ambito del procedimento per il quale viene resa la dichiarazione e per gli eventuali procedimenti amministrativi e giudiziari conseguenti.</w:t>
      </w:r>
    </w:p>
    <w:p w:rsidR="00266DAF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DAF" w:rsidRPr="00A263ED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DAF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 xml:space="preserve">_______________, lì 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Il Legale Rappresentante</w:t>
      </w:r>
    </w:p>
    <w:p w:rsidR="00266DAF" w:rsidRPr="00A263ED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66DAF" w:rsidRPr="00A263ED" w:rsidRDefault="00266DAF" w:rsidP="00266DAF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266DAF" w:rsidRPr="00A263ED" w:rsidRDefault="00266DAF" w:rsidP="00266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</w:t>
      </w:r>
      <w:r w:rsidRPr="009B1EBC">
        <w:rPr>
          <w:rFonts w:ascii="Arial" w:hAnsi="Arial" w:cs="Arial"/>
          <w:i/>
          <w:sz w:val="18"/>
          <w:szCs w:val="18"/>
        </w:rPr>
        <w:t>documento da sottoscrivere con firma digitale</w:t>
      </w:r>
      <w:r>
        <w:rPr>
          <w:rFonts w:ascii="Arial" w:hAnsi="Arial" w:cs="Arial"/>
          <w:sz w:val="18"/>
          <w:szCs w:val="18"/>
        </w:rPr>
        <w:t>)</w:t>
      </w:r>
    </w:p>
    <w:p w:rsidR="00266DAF" w:rsidRPr="00A263ED" w:rsidRDefault="00266DAF" w:rsidP="00266DAF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  <w:t xml:space="preserve">                     </w:t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  <w:r w:rsidRPr="00A263ED">
        <w:rPr>
          <w:rFonts w:ascii="Arial" w:hAnsi="Arial" w:cs="Arial"/>
          <w:sz w:val="18"/>
          <w:szCs w:val="18"/>
        </w:rPr>
        <w:tab/>
      </w:r>
    </w:p>
    <w:p w:rsidR="00266DAF" w:rsidRPr="00A263ED" w:rsidRDefault="00266DAF" w:rsidP="00266DAF">
      <w:pPr>
        <w:rPr>
          <w:rFonts w:ascii="Arial" w:hAnsi="Arial" w:cs="Arial"/>
          <w:sz w:val="18"/>
          <w:szCs w:val="18"/>
        </w:rPr>
      </w:pPr>
    </w:p>
    <w:p w:rsidR="00465885" w:rsidRPr="009B2CD0" w:rsidRDefault="00465885" w:rsidP="00FC6C14">
      <w:pPr>
        <w:suppressAutoHyphens w:val="0"/>
        <w:jc w:val="both"/>
        <w:rPr>
          <w:rFonts w:ascii="Arial" w:hAnsi="Arial"/>
          <w:b/>
          <w:sz w:val="20"/>
          <w:szCs w:val="20"/>
        </w:rPr>
      </w:pPr>
    </w:p>
    <w:sectPr w:rsidR="00465885" w:rsidRPr="009B2CD0" w:rsidSect="00C80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19" w:footer="1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4E" w:rsidRDefault="003A2E4E">
      <w:r>
        <w:separator/>
      </w:r>
    </w:p>
  </w:endnote>
  <w:endnote w:type="continuationSeparator" w:id="1">
    <w:p w:rsidR="003A2E4E" w:rsidRDefault="003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E" w:rsidRDefault="007C37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7D" w:rsidRDefault="00D9777D" w:rsidP="00D9777D">
    <w:pPr>
      <w:pStyle w:val="Pidipagina"/>
    </w:pPr>
  </w:p>
  <w:p w:rsidR="00D9777D" w:rsidRDefault="00623F59" w:rsidP="00D9777D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65pt;margin-top:3.55pt;width:154.7pt;height:79.3pt;z-index:-251658240;mso-wrap-distance-left:9.05pt;mso-wrap-distance-right:9.05pt" stroked="f">
          <v:fill color2="black"/>
          <v:textbox inset="0,0,0,0">
            <w:txbxContent>
              <w:p w:rsidR="00F06B59" w:rsidRDefault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S.C. Infrastrutture, Tecnologie dell’Informazion</w:t>
                </w:r>
                <w:r w:rsidR="00BF5E0C">
                  <w:rPr>
                    <w:rFonts w:ascii="Arial" w:hAnsi="Arial"/>
                    <w:b/>
                    <w:sz w:val="16"/>
                  </w:rPr>
                  <w:t>e e delle Comunicazioni (INFRA</w:t>
                </w:r>
                <w:r>
                  <w:rPr>
                    <w:rFonts w:ascii="Arial" w:hAnsi="Arial"/>
                    <w:b/>
                    <w:sz w:val="16"/>
                  </w:rPr>
                  <w:t>)</w:t>
                </w:r>
              </w:p>
              <w:p w:rsidR="00F06B59" w:rsidRDefault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Cittadella della Salute, PAD C</w:t>
                </w:r>
              </w:p>
              <w:p w:rsidR="00F06B59" w:rsidRDefault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Romagna, 16</w:t>
                </w:r>
                <w:r w:rsidR="007C2265">
                  <w:rPr>
                    <w:rFonts w:ascii="Arial" w:hAnsi="Arial"/>
                    <w:sz w:val="16"/>
                  </w:rPr>
                  <w:t xml:space="preserve"> – 09127 Cagliari</w:t>
                </w:r>
              </w:p>
              <w:p w:rsidR="00F06B59" w:rsidRDefault="00F06B59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Tel. 07</w:t>
                </w:r>
                <w:r w:rsidR="007C2265">
                  <w:rPr>
                    <w:rFonts w:ascii="Arial" w:hAnsi="Arial"/>
                    <w:sz w:val="16"/>
                  </w:rPr>
                  <w:t>0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 w:rsidR="007C2265">
                  <w:rPr>
                    <w:rFonts w:ascii="Arial" w:hAnsi="Arial"/>
                    <w:sz w:val="16"/>
                  </w:rPr>
                  <w:t>47443600</w:t>
                </w:r>
              </w:p>
              <w:p w:rsidR="00F06B59" w:rsidRDefault="007C2265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e-mail sc.infrastrutture</w:t>
                </w:r>
                <w:r w:rsidR="002E722B">
                  <w:rPr>
                    <w:rFonts w:ascii="Arial" w:hAnsi="Arial"/>
                    <w:sz w:val="16"/>
                  </w:rPr>
                  <w:t>ict</w:t>
                </w:r>
                <w:r w:rsidR="00F06B59">
                  <w:rPr>
                    <w:rFonts w:ascii="Arial" w:hAnsi="Arial"/>
                    <w:sz w:val="16"/>
                  </w:rPr>
                  <w:t>@</w:t>
                </w:r>
                <w:r w:rsidR="008D23C3">
                  <w:rPr>
                    <w:rFonts w:ascii="Arial" w:hAnsi="Arial"/>
                    <w:sz w:val="16"/>
                  </w:rPr>
                  <w:t>atssardegna</w:t>
                </w:r>
                <w:r w:rsidR="00F06B59">
                  <w:rPr>
                    <w:rFonts w:ascii="Arial" w:hAnsi="Arial"/>
                    <w:sz w:val="16"/>
                  </w:rPr>
                  <w:t>.it</w:t>
                </w:r>
              </w:p>
              <w:p w:rsidR="00F06B59" w:rsidRDefault="00F06B59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</v:shape>
      </w:pict>
    </w:r>
    <w:r>
      <w:pict>
        <v:shape id="_x0000_s2052" type="#_x0000_t202" style="position:absolute;margin-left:226.8pt;margin-top:754.5pt;width:134.4pt;height:53.6pt;z-index:-251659264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89227A" w:rsidRDefault="0089227A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DIPARTIMENTO ICT</w:t>
                </w:r>
              </w:p>
              <w:p w:rsidR="0089227A" w:rsidRDefault="0089227A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Via Monte Grappa, 82 </w:t>
                </w:r>
              </w:p>
              <w:p w:rsidR="0089227A" w:rsidRDefault="0089227A" w:rsidP="0089227A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F06B59" w:rsidRPr="0089227A" w:rsidRDefault="00F06B59" w:rsidP="0089227A"/>
            </w:txbxContent>
          </v:textbox>
          <w10:wrap anchorx="page" anchory="page"/>
        </v:shape>
      </w:pict>
    </w:r>
    <w:r>
      <w:pict>
        <v:shape id="_x0000_s2051" type="#_x0000_t202" style="position:absolute;margin-left:25.9pt;margin-top:754.5pt;width:134.4pt;height:61.5pt;z-index:-251660288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702231" w:rsidRDefault="00BB66E5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Direzione Generale</w:t>
                </w:r>
              </w:p>
              <w:p w:rsidR="00702231" w:rsidRDefault="00702231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Via Enrico Costa, 57 (Piazza Fiume)</w:t>
                </w:r>
              </w:p>
              <w:p w:rsidR="00702231" w:rsidRDefault="00702231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07100 Sassari</w:t>
                </w:r>
              </w:p>
              <w:p w:rsidR="00702231" w:rsidRDefault="00623F59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hyperlink r:id="rId1" w:history="1">
                  <w:r w:rsidR="00702231" w:rsidRPr="0069590A">
                    <w:rPr>
                      <w:rStyle w:val="Collegamentoipertestuale"/>
                      <w:rFonts w:ascii="Arial" w:hAnsi="Arial"/>
                      <w:sz w:val="16"/>
                    </w:rPr>
                    <w:t>www.atssardegnai.it</w:t>
                  </w:r>
                </w:hyperlink>
              </w:p>
              <w:p w:rsidR="00702231" w:rsidRDefault="00702231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P.IVA 00935650903</w:t>
                </w:r>
              </w:p>
              <w:p w:rsidR="00702231" w:rsidRDefault="00702231" w:rsidP="00702231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C.F. 92005870909</w:t>
                </w:r>
              </w:p>
              <w:p w:rsidR="00F06B59" w:rsidRPr="00702231" w:rsidRDefault="00F06B59" w:rsidP="00702231"/>
            </w:txbxContent>
          </v:textbox>
          <w10:wrap anchorx="page" anchory="page"/>
        </v:shape>
      </w:pict>
    </w:r>
  </w:p>
  <w:p w:rsidR="00F06B59" w:rsidRDefault="00D9777D" w:rsidP="00D9777D">
    <w:pPr>
      <w:pStyle w:val="Pidipagina"/>
    </w:pPr>
    <w:r>
      <w:rPr>
        <w:noProof/>
        <w:lang w:eastAsia="it-IT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-320675</wp:posOffset>
          </wp:positionV>
          <wp:extent cx="7991475" cy="123825"/>
          <wp:effectExtent l="19050" t="0" r="9525" b="0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89" t="56979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23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E" w:rsidRDefault="007C37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4E" w:rsidRDefault="003A2E4E">
      <w:r>
        <w:separator/>
      </w:r>
    </w:p>
  </w:footnote>
  <w:footnote w:type="continuationSeparator" w:id="1">
    <w:p w:rsidR="003A2E4E" w:rsidRDefault="003A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E" w:rsidRDefault="007C37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9" w:rsidRDefault="00623F59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7.15pt;margin-top:45.75pt;width:155.1pt;height:54.75pt;z-index:-251657216;mso-wrap-distance-left:9.05pt;mso-wrap-distance-right:9.05pt;mso-position-horizontal-relative:page;mso-position-vertical-relative:page" stroked="f">
          <v:fill color2="black"/>
          <v:textbox style="mso-next-textbox:#_x0000_s2054" inset="0,0,0,0">
            <w:txbxContent>
              <w:p w:rsidR="001F2C17" w:rsidRPr="003C28A3" w:rsidRDefault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STRUTTURA COMPLESSA</w:t>
                </w:r>
              </w:p>
              <w:p w:rsidR="00F06B59" w:rsidRPr="003C28A3" w:rsidRDefault="001D16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Inf</w:t>
                </w:r>
                <w:r w:rsidR="00FC61FD"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rastrutture, Tecnologie dell’Informazione e delle Comunicazioni</w:t>
                </w:r>
              </w:p>
              <w:p w:rsidR="001D16FD" w:rsidRDefault="001D16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26.8pt;margin-top:32.25pt;width:134.4pt;height:68.25pt;z-index:-251656192;mso-wrap-distance-left:9.05pt;mso-wrap-distance-right:9.05pt;mso-position-horizontal-relative:page;mso-position-vertical-relative:page" stroked="f">
          <v:fill opacity="0" color2="black"/>
          <v:textbox style="mso-next-textbox:#_x0000_s2055" inset="0,0,0,0">
            <w:txbxContent>
              <w:p w:rsidR="00F06B59" w:rsidRDefault="00F06B59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  <w:p w:rsidR="00FC61FD" w:rsidRPr="003C28A3" w:rsidRDefault="00FC61FD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0"/>
                  </w:rPr>
                </w:pPr>
                <w:r w:rsidRPr="003C28A3">
                  <w:rPr>
                    <w:rFonts w:ascii="Arial" w:hAnsi="Arial"/>
                    <w:b/>
                    <w:sz w:val="20"/>
                  </w:rPr>
                  <w:t>DIPARTIMENTO</w:t>
                </w:r>
              </w:p>
              <w:p w:rsidR="00FC61FD" w:rsidRPr="003C28A3" w:rsidRDefault="00FC61FD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3C28A3"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  <w:t>Information &amp;Communication Technology</w:t>
                </w:r>
              </w:p>
              <w:p w:rsidR="00F06B59" w:rsidRDefault="00F06B59" w:rsidP="00FC61FD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 w:rsidR="00F473B1">
      <w:rPr>
        <w:noProof/>
        <w:lang w:eastAsia="it-IT"/>
      </w:rPr>
      <w:drawing>
        <wp:inline distT="0" distB="0" distL="0" distR="0">
          <wp:extent cx="1895475" cy="657225"/>
          <wp:effectExtent l="19050" t="0" r="9525" b="0"/>
          <wp:docPr id="1" name="Immagine 1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77D" w:rsidRDefault="00D9777D">
    <w:pPr>
      <w:pStyle w:val="Intestazione"/>
      <w:tabs>
        <w:tab w:val="clear" w:pos="4819"/>
        <w:tab w:val="clear" w:pos="9638"/>
        <w:tab w:val="left" w:pos="1770"/>
        <w:tab w:val="left" w:pos="4050"/>
      </w:tabs>
    </w:pPr>
  </w:p>
  <w:p w:rsidR="00135111" w:rsidRDefault="00135111" w:rsidP="007C37BE">
    <w:pPr>
      <w:tabs>
        <w:tab w:val="left" w:pos="567"/>
      </w:tabs>
      <w:spacing w:line="252" w:lineRule="auto"/>
    </w:pPr>
  </w:p>
  <w:p w:rsidR="00266DAF" w:rsidRDefault="00135111" w:rsidP="00135111">
    <w:pPr>
      <w:tabs>
        <w:tab w:val="left" w:pos="567"/>
      </w:tabs>
      <w:spacing w:line="252" w:lineRule="auto"/>
      <w:jc w:val="center"/>
      <w:rPr>
        <w:rFonts w:ascii="Arial" w:hAnsi="Arial"/>
        <w:b/>
        <w:sz w:val="18"/>
        <w:u w:val="single"/>
      </w:rPr>
    </w:pPr>
    <w:r>
      <w:rPr>
        <w:rFonts w:ascii="Arial" w:hAnsi="Arial"/>
        <w:b/>
        <w:sz w:val="18"/>
        <w:u w:val="single"/>
      </w:rPr>
      <w:t>Allegato A</w:t>
    </w:r>
  </w:p>
  <w:p w:rsidR="00266DAF" w:rsidRPr="00595633" w:rsidRDefault="00266DAF" w:rsidP="00266DAF">
    <w:pPr>
      <w:tabs>
        <w:tab w:val="left" w:pos="567"/>
      </w:tabs>
      <w:spacing w:line="252" w:lineRule="auto"/>
      <w:jc w:val="center"/>
      <w:rPr>
        <w:rFonts w:ascii="Arial" w:hAnsi="Arial"/>
        <w:b/>
        <w:sz w:val="18"/>
        <w:u w:val="single"/>
      </w:rPr>
    </w:pPr>
  </w:p>
  <w:p w:rsidR="00266DAF" w:rsidRPr="00E22278" w:rsidRDefault="00266DAF" w:rsidP="00266DAF">
    <w:pPr>
      <w:tabs>
        <w:tab w:val="left" w:pos="567"/>
      </w:tabs>
      <w:spacing w:line="252" w:lineRule="auto"/>
      <w:jc w:val="center"/>
      <w:rPr>
        <w:rFonts w:ascii="Arial" w:hAnsi="Arial"/>
        <w:sz w:val="18"/>
        <w:u w:val="single"/>
      </w:rPr>
    </w:pPr>
    <w:r>
      <w:rPr>
        <w:rFonts w:ascii="Arial" w:hAnsi="Arial"/>
        <w:sz w:val="18"/>
        <w:u w:val="single"/>
      </w:rPr>
      <w:t>Istanza di partecipazione alla procedura negoziata</w:t>
    </w:r>
  </w:p>
  <w:p w:rsidR="00266DAF" w:rsidRDefault="00266DAF">
    <w:pPr>
      <w:pStyle w:val="Intestazione"/>
      <w:tabs>
        <w:tab w:val="clear" w:pos="4819"/>
        <w:tab w:val="clear" w:pos="9638"/>
        <w:tab w:val="left" w:pos="1770"/>
        <w:tab w:val="left" w:pos="40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E" w:rsidRDefault="007C37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89"/>
    <w:multiLevelType w:val="hybridMultilevel"/>
    <w:tmpl w:val="1F8A7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9B2"/>
    <w:multiLevelType w:val="hybridMultilevel"/>
    <w:tmpl w:val="408A4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B16"/>
    <w:multiLevelType w:val="hybridMultilevel"/>
    <w:tmpl w:val="D3D65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32A"/>
    <w:multiLevelType w:val="hybridMultilevel"/>
    <w:tmpl w:val="8A2AE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7FA4"/>
    <w:multiLevelType w:val="hybridMultilevel"/>
    <w:tmpl w:val="FB80F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598A"/>
    <w:multiLevelType w:val="hybridMultilevel"/>
    <w:tmpl w:val="AD72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27D89"/>
    <w:multiLevelType w:val="hybridMultilevel"/>
    <w:tmpl w:val="D88279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23916"/>
    <w:multiLevelType w:val="hybridMultilevel"/>
    <w:tmpl w:val="96025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0634"/>
    <w:multiLevelType w:val="hybridMultilevel"/>
    <w:tmpl w:val="58C86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90911"/>
    <w:multiLevelType w:val="hybridMultilevel"/>
    <w:tmpl w:val="FCF4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04C09"/>
    <w:multiLevelType w:val="hybridMultilevel"/>
    <w:tmpl w:val="7730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03482"/>
    <w:multiLevelType w:val="hybridMultilevel"/>
    <w:tmpl w:val="2C0A0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C10C2D"/>
    <w:multiLevelType w:val="hybridMultilevel"/>
    <w:tmpl w:val="A0F2D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3C7C"/>
    <w:rsid w:val="00001931"/>
    <w:rsid w:val="00001D29"/>
    <w:rsid w:val="00001E4C"/>
    <w:rsid w:val="00005D26"/>
    <w:rsid w:val="000076E8"/>
    <w:rsid w:val="00013604"/>
    <w:rsid w:val="000142F3"/>
    <w:rsid w:val="0002183D"/>
    <w:rsid w:val="00023E00"/>
    <w:rsid w:val="0002573B"/>
    <w:rsid w:val="000267EF"/>
    <w:rsid w:val="0002773B"/>
    <w:rsid w:val="0003591B"/>
    <w:rsid w:val="00040201"/>
    <w:rsid w:val="00044875"/>
    <w:rsid w:val="00056A15"/>
    <w:rsid w:val="0005762B"/>
    <w:rsid w:val="00063E12"/>
    <w:rsid w:val="00064FF5"/>
    <w:rsid w:val="00065C70"/>
    <w:rsid w:val="000725EA"/>
    <w:rsid w:val="000732C2"/>
    <w:rsid w:val="000750A2"/>
    <w:rsid w:val="00090FD9"/>
    <w:rsid w:val="00096B17"/>
    <w:rsid w:val="000A17BF"/>
    <w:rsid w:val="000A333E"/>
    <w:rsid w:val="000B3998"/>
    <w:rsid w:val="000B7DC8"/>
    <w:rsid w:val="000C132D"/>
    <w:rsid w:val="000C26B7"/>
    <w:rsid w:val="000C4028"/>
    <w:rsid w:val="000C69F6"/>
    <w:rsid w:val="000C7A4B"/>
    <w:rsid w:val="000D04F8"/>
    <w:rsid w:val="000D56E4"/>
    <w:rsid w:val="000D6CAA"/>
    <w:rsid w:val="000D6D2E"/>
    <w:rsid w:val="000E31FB"/>
    <w:rsid w:val="000E5305"/>
    <w:rsid w:val="000E6B22"/>
    <w:rsid w:val="000F1D90"/>
    <w:rsid w:val="000F5D31"/>
    <w:rsid w:val="001027D0"/>
    <w:rsid w:val="00111A15"/>
    <w:rsid w:val="00115F0B"/>
    <w:rsid w:val="00117843"/>
    <w:rsid w:val="00127064"/>
    <w:rsid w:val="00135111"/>
    <w:rsid w:val="0014589E"/>
    <w:rsid w:val="00147C7D"/>
    <w:rsid w:val="00150ABA"/>
    <w:rsid w:val="00150D5B"/>
    <w:rsid w:val="0016789D"/>
    <w:rsid w:val="00171388"/>
    <w:rsid w:val="00176A12"/>
    <w:rsid w:val="001800A0"/>
    <w:rsid w:val="00180CB5"/>
    <w:rsid w:val="001A114F"/>
    <w:rsid w:val="001A3860"/>
    <w:rsid w:val="001A3E93"/>
    <w:rsid w:val="001A511C"/>
    <w:rsid w:val="001A615F"/>
    <w:rsid w:val="001A6948"/>
    <w:rsid w:val="001A74DA"/>
    <w:rsid w:val="001A7C9B"/>
    <w:rsid w:val="001B4204"/>
    <w:rsid w:val="001C303F"/>
    <w:rsid w:val="001D11AC"/>
    <w:rsid w:val="001D16FD"/>
    <w:rsid w:val="001D4121"/>
    <w:rsid w:val="001D4DEA"/>
    <w:rsid w:val="001E03D3"/>
    <w:rsid w:val="001E61B9"/>
    <w:rsid w:val="001E6F26"/>
    <w:rsid w:val="001F0180"/>
    <w:rsid w:val="001F2C17"/>
    <w:rsid w:val="0020737B"/>
    <w:rsid w:val="00220052"/>
    <w:rsid w:val="002221E6"/>
    <w:rsid w:val="00227AE2"/>
    <w:rsid w:val="00230DEE"/>
    <w:rsid w:val="0023231E"/>
    <w:rsid w:val="002336AE"/>
    <w:rsid w:val="0023381F"/>
    <w:rsid w:val="00237BC3"/>
    <w:rsid w:val="00240241"/>
    <w:rsid w:val="002426D7"/>
    <w:rsid w:val="00244274"/>
    <w:rsid w:val="002461D6"/>
    <w:rsid w:val="00246973"/>
    <w:rsid w:val="002505CE"/>
    <w:rsid w:val="00251977"/>
    <w:rsid w:val="00255443"/>
    <w:rsid w:val="00256960"/>
    <w:rsid w:val="00261679"/>
    <w:rsid w:val="00262A2A"/>
    <w:rsid w:val="00265293"/>
    <w:rsid w:val="00266DAF"/>
    <w:rsid w:val="00267726"/>
    <w:rsid w:val="00267AE4"/>
    <w:rsid w:val="00272846"/>
    <w:rsid w:val="002766D8"/>
    <w:rsid w:val="00276FA1"/>
    <w:rsid w:val="00281CF3"/>
    <w:rsid w:val="0029271D"/>
    <w:rsid w:val="00292D2B"/>
    <w:rsid w:val="00295C87"/>
    <w:rsid w:val="002964C4"/>
    <w:rsid w:val="00296FDD"/>
    <w:rsid w:val="00297F78"/>
    <w:rsid w:val="002A032C"/>
    <w:rsid w:val="002A1A04"/>
    <w:rsid w:val="002A7E43"/>
    <w:rsid w:val="002B4649"/>
    <w:rsid w:val="002C0494"/>
    <w:rsid w:val="002C1027"/>
    <w:rsid w:val="002C38D8"/>
    <w:rsid w:val="002D13B1"/>
    <w:rsid w:val="002D1939"/>
    <w:rsid w:val="002D7AC7"/>
    <w:rsid w:val="002D7B30"/>
    <w:rsid w:val="002E4E84"/>
    <w:rsid w:val="002E722B"/>
    <w:rsid w:val="002F26B7"/>
    <w:rsid w:val="00303DD4"/>
    <w:rsid w:val="00305000"/>
    <w:rsid w:val="0031236D"/>
    <w:rsid w:val="00315EBE"/>
    <w:rsid w:val="00317453"/>
    <w:rsid w:val="0032162F"/>
    <w:rsid w:val="003254D0"/>
    <w:rsid w:val="003301FD"/>
    <w:rsid w:val="003324FD"/>
    <w:rsid w:val="00332A96"/>
    <w:rsid w:val="003345D6"/>
    <w:rsid w:val="00335080"/>
    <w:rsid w:val="003411C2"/>
    <w:rsid w:val="0034197B"/>
    <w:rsid w:val="003444E4"/>
    <w:rsid w:val="00352132"/>
    <w:rsid w:val="0035528F"/>
    <w:rsid w:val="003655DA"/>
    <w:rsid w:val="0036691B"/>
    <w:rsid w:val="003715D1"/>
    <w:rsid w:val="00382038"/>
    <w:rsid w:val="00385DC2"/>
    <w:rsid w:val="0038757F"/>
    <w:rsid w:val="00390253"/>
    <w:rsid w:val="00390FAD"/>
    <w:rsid w:val="00391787"/>
    <w:rsid w:val="003959C1"/>
    <w:rsid w:val="00397C79"/>
    <w:rsid w:val="003A06AE"/>
    <w:rsid w:val="003A2E4E"/>
    <w:rsid w:val="003A4833"/>
    <w:rsid w:val="003A55FB"/>
    <w:rsid w:val="003B01A6"/>
    <w:rsid w:val="003B3B15"/>
    <w:rsid w:val="003C091C"/>
    <w:rsid w:val="003C155E"/>
    <w:rsid w:val="003C1E53"/>
    <w:rsid w:val="003C28A3"/>
    <w:rsid w:val="003C4CF1"/>
    <w:rsid w:val="003C7F44"/>
    <w:rsid w:val="003D2AB2"/>
    <w:rsid w:val="003E2EFA"/>
    <w:rsid w:val="003E4B90"/>
    <w:rsid w:val="003E6404"/>
    <w:rsid w:val="003E7307"/>
    <w:rsid w:val="0040652B"/>
    <w:rsid w:val="00412C4A"/>
    <w:rsid w:val="0042063B"/>
    <w:rsid w:val="0042213B"/>
    <w:rsid w:val="00430571"/>
    <w:rsid w:val="0043180F"/>
    <w:rsid w:val="00447EAF"/>
    <w:rsid w:val="00452348"/>
    <w:rsid w:val="004615E5"/>
    <w:rsid w:val="00463E85"/>
    <w:rsid w:val="0046461B"/>
    <w:rsid w:val="00465657"/>
    <w:rsid w:val="00465885"/>
    <w:rsid w:val="004675C5"/>
    <w:rsid w:val="00473277"/>
    <w:rsid w:val="004735F2"/>
    <w:rsid w:val="00473FD2"/>
    <w:rsid w:val="00474BD3"/>
    <w:rsid w:val="00475E13"/>
    <w:rsid w:val="00477701"/>
    <w:rsid w:val="00490BEA"/>
    <w:rsid w:val="004B4738"/>
    <w:rsid w:val="004C0B2E"/>
    <w:rsid w:val="004C1327"/>
    <w:rsid w:val="004D251B"/>
    <w:rsid w:val="004D3EDD"/>
    <w:rsid w:val="004E21E6"/>
    <w:rsid w:val="004E45E2"/>
    <w:rsid w:val="004F4208"/>
    <w:rsid w:val="0050273E"/>
    <w:rsid w:val="00507BAD"/>
    <w:rsid w:val="00512CB7"/>
    <w:rsid w:val="00513793"/>
    <w:rsid w:val="00514FA9"/>
    <w:rsid w:val="00516768"/>
    <w:rsid w:val="005179F6"/>
    <w:rsid w:val="00522708"/>
    <w:rsid w:val="00526DDC"/>
    <w:rsid w:val="0053061C"/>
    <w:rsid w:val="00543883"/>
    <w:rsid w:val="005469E5"/>
    <w:rsid w:val="00554F74"/>
    <w:rsid w:val="00561055"/>
    <w:rsid w:val="00562550"/>
    <w:rsid w:val="00563EC2"/>
    <w:rsid w:val="005643B5"/>
    <w:rsid w:val="00565C7D"/>
    <w:rsid w:val="0057286E"/>
    <w:rsid w:val="00577FA7"/>
    <w:rsid w:val="00582BE7"/>
    <w:rsid w:val="00592891"/>
    <w:rsid w:val="00595705"/>
    <w:rsid w:val="00595ABB"/>
    <w:rsid w:val="00596A4E"/>
    <w:rsid w:val="005A41AC"/>
    <w:rsid w:val="005A6EDE"/>
    <w:rsid w:val="005B0D8C"/>
    <w:rsid w:val="005B3A37"/>
    <w:rsid w:val="005B6044"/>
    <w:rsid w:val="005C2116"/>
    <w:rsid w:val="005C393A"/>
    <w:rsid w:val="005C5635"/>
    <w:rsid w:val="005C73E7"/>
    <w:rsid w:val="005F0C3D"/>
    <w:rsid w:val="005F3C7C"/>
    <w:rsid w:val="005F72B9"/>
    <w:rsid w:val="005F733F"/>
    <w:rsid w:val="00610521"/>
    <w:rsid w:val="00610670"/>
    <w:rsid w:val="00611085"/>
    <w:rsid w:val="0061636D"/>
    <w:rsid w:val="00620E9E"/>
    <w:rsid w:val="00621564"/>
    <w:rsid w:val="00623F59"/>
    <w:rsid w:val="00626CA9"/>
    <w:rsid w:val="00633706"/>
    <w:rsid w:val="00634D3F"/>
    <w:rsid w:val="00636DBE"/>
    <w:rsid w:val="00640384"/>
    <w:rsid w:val="006441CF"/>
    <w:rsid w:val="00644204"/>
    <w:rsid w:val="00650F93"/>
    <w:rsid w:val="00651287"/>
    <w:rsid w:val="00651668"/>
    <w:rsid w:val="006615E7"/>
    <w:rsid w:val="00661A94"/>
    <w:rsid w:val="006639CD"/>
    <w:rsid w:val="006642C1"/>
    <w:rsid w:val="00674FA6"/>
    <w:rsid w:val="00675EF5"/>
    <w:rsid w:val="006768C5"/>
    <w:rsid w:val="006800EA"/>
    <w:rsid w:val="00683033"/>
    <w:rsid w:val="00683E66"/>
    <w:rsid w:val="00686638"/>
    <w:rsid w:val="00697109"/>
    <w:rsid w:val="0069757B"/>
    <w:rsid w:val="006A056C"/>
    <w:rsid w:val="006A1F38"/>
    <w:rsid w:val="006A2A79"/>
    <w:rsid w:val="006B0E92"/>
    <w:rsid w:val="006B5B35"/>
    <w:rsid w:val="006C26C3"/>
    <w:rsid w:val="006C450F"/>
    <w:rsid w:val="006C540B"/>
    <w:rsid w:val="006D335D"/>
    <w:rsid w:val="006D3819"/>
    <w:rsid w:val="006D73BA"/>
    <w:rsid w:val="006E042C"/>
    <w:rsid w:val="006E227D"/>
    <w:rsid w:val="006E29C3"/>
    <w:rsid w:val="006E5D97"/>
    <w:rsid w:val="006E6A31"/>
    <w:rsid w:val="006F0A65"/>
    <w:rsid w:val="006F2618"/>
    <w:rsid w:val="006F406E"/>
    <w:rsid w:val="006F6485"/>
    <w:rsid w:val="00702231"/>
    <w:rsid w:val="007027AC"/>
    <w:rsid w:val="007126E7"/>
    <w:rsid w:val="00716CFA"/>
    <w:rsid w:val="00726542"/>
    <w:rsid w:val="0073093D"/>
    <w:rsid w:val="00731542"/>
    <w:rsid w:val="007340E4"/>
    <w:rsid w:val="00736740"/>
    <w:rsid w:val="0074292E"/>
    <w:rsid w:val="00746789"/>
    <w:rsid w:val="00754D4B"/>
    <w:rsid w:val="007553F8"/>
    <w:rsid w:val="007624E7"/>
    <w:rsid w:val="00766271"/>
    <w:rsid w:val="00773612"/>
    <w:rsid w:val="007751D6"/>
    <w:rsid w:val="0078569E"/>
    <w:rsid w:val="0079195F"/>
    <w:rsid w:val="00791A12"/>
    <w:rsid w:val="00792653"/>
    <w:rsid w:val="007935CD"/>
    <w:rsid w:val="00793F06"/>
    <w:rsid w:val="0079668F"/>
    <w:rsid w:val="00796BBE"/>
    <w:rsid w:val="007978C9"/>
    <w:rsid w:val="007B324F"/>
    <w:rsid w:val="007B54DA"/>
    <w:rsid w:val="007C2228"/>
    <w:rsid w:val="007C2265"/>
    <w:rsid w:val="007C2C35"/>
    <w:rsid w:val="007C37BE"/>
    <w:rsid w:val="007D0252"/>
    <w:rsid w:val="007D085A"/>
    <w:rsid w:val="007D2698"/>
    <w:rsid w:val="007E06EC"/>
    <w:rsid w:val="007E0E7D"/>
    <w:rsid w:val="007E3917"/>
    <w:rsid w:val="007E6C7E"/>
    <w:rsid w:val="007F1728"/>
    <w:rsid w:val="007F303D"/>
    <w:rsid w:val="007F3769"/>
    <w:rsid w:val="007F6661"/>
    <w:rsid w:val="0080012D"/>
    <w:rsid w:val="008017E3"/>
    <w:rsid w:val="00806C1C"/>
    <w:rsid w:val="0080725C"/>
    <w:rsid w:val="008170F3"/>
    <w:rsid w:val="0082263E"/>
    <w:rsid w:val="008226B6"/>
    <w:rsid w:val="0082314E"/>
    <w:rsid w:val="00825D4A"/>
    <w:rsid w:val="0083048C"/>
    <w:rsid w:val="00846508"/>
    <w:rsid w:val="0085356C"/>
    <w:rsid w:val="00856852"/>
    <w:rsid w:val="008605FD"/>
    <w:rsid w:val="00863110"/>
    <w:rsid w:val="0086366E"/>
    <w:rsid w:val="00872E25"/>
    <w:rsid w:val="00883E27"/>
    <w:rsid w:val="00885B37"/>
    <w:rsid w:val="00886A88"/>
    <w:rsid w:val="0089227A"/>
    <w:rsid w:val="008932C0"/>
    <w:rsid w:val="00896708"/>
    <w:rsid w:val="00896F1C"/>
    <w:rsid w:val="00897C5A"/>
    <w:rsid w:val="008A1A2A"/>
    <w:rsid w:val="008A3A81"/>
    <w:rsid w:val="008A5F8F"/>
    <w:rsid w:val="008A7C0D"/>
    <w:rsid w:val="008B0292"/>
    <w:rsid w:val="008B05D0"/>
    <w:rsid w:val="008C0E98"/>
    <w:rsid w:val="008C6F25"/>
    <w:rsid w:val="008C6FEB"/>
    <w:rsid w:val="008D15AE"/>
    <w:rsid w:val="008D23C3"/>
    <w:rsid w:val="008D28EC"/>
    <w:rsid w:val="008D42F4"/>
    <w:rsid w:val="008D6131"/>
    <w:rsid w:val="008D7A40"/>
    <w:rsid w:val="008E047D"/>
    <w:rsid w:val="008E4DA0"/>
    <w:rsid w:val="008F16E5"/>
    <w:rsid w:val="008F51D7"/>
    <w:rsid w:val="008F7574"/>
    <w:rsid w:val="009030E2"/>
    <w:rsid w:val="00907BDC"/>
    <w:rsid w:val="0091214E"/>
    <w:rsid w:val="00912286"/>
    <w:rsid w:val="00917E36"/>
    <w:rsid w:val="00921409"/>
    <w:rsid w:val="00922422"/>
    <w:rsid w:val="00922908"/>
    <w:rsid w:val="00922D00"/>
    <w:rsid w:val="00931C5E"/>
    <w:rsid w:val="00932C83"/>
    <w:rsid w:val="00937297"/>
    <w:rsid w:val="009416C1"/>
    <w:rsid w:val="009459DC"/>
    <w:rsid w:val="0095291A"/>
    <w:rsid w:val="009531FE"/>
    <w:rsid w:val="00954787"/>
    <w:rsid w:val="009571ED"/>
    <w:rsid w:val="009640D3"/>
    <w:rsid w:val="009645AB"/>
    <w:rsid w:val="00965EF1"/>
    <w:rsid w:val="00966935"/>
    <w:rsid w:val="00970A12"/>
    <w:rsid w:val="009712BD"/>
    <w:rsid w:val="0097280A"/>
    <w:rsid w:val="00984366"/>
    <w:rsid w:val="00984F2C"/>
    <w:rsid w:val="00985524"/>
    <w:rsid w:val="009867C6"/>
    <w:rsid w:val="0098701F"/>
    <w:rsid w:val="00993A68"/>
    <w:rsid w:val="00995FED"/>
    <w:rsid w:val="00997F95"/>
    <w:rsid w:val="009B2CD0"/>
    <w:rsid w:val="009B32D6"/>
    <w:rsid w:val="009C0A10"/>
    <w:rsid w:val="009C0D93"/>
    <w:rsid w:val="009C1B5C"/>
    <w:rsid w:val="009C1FE8"/>
    <w:rsid w:val="009C36F9"/>
    <w:rsid w:val="009C5E87"/>
    <w:rsid w:val="009D465E"/>
    <w:rsid w:val="009E18B4"/>
    <w:rsid w:val="009E194C"/>
    <w:rsid w:val="009E1D5F"/>
    <w:rsid w:val="009E2025"/>
    <w:rsid w:val="009E2F38"/>
    <w:rsid w:val="009F1AD0"/>
    <w:rsid w:val="009F22D4"/>
    <w:rsid w:val="009F2CB4"/>
    <w:rsid w:val="009F2E1D"/>
    <w:rsid w:val="009F314D"/>
    <w:rsid w:val="009F5B11"/>
    <w:rsid w:val="009F67A2"/>
    <w:rsid w:val="009F7914"/>
    <w:rsid w:val="009F7990"/>
    <w:rsid w:val="00A07402"/>
    <w:rsid w:val="00A1176A"/>
    <w:rsid w:val="00A13093"/>
    <w:rsid w:val="00A15AC4"/>
    <w:rsid w:val="00A16B8C"/>
    <w:rsid w:val="00A23E7E"/>
    <w:rsid w:val="00A24F46"/>
    <w:rsid w:val="00A268C8"/>
    <w:rsid w:val="00A26B5A"/>
    <w:rsid w:val="00A30D8B"/>
    <w:rsid w:val="00A3393B"/>
    <w:rsid w:val="00A3599F"/>
    <w:rsid w:val="00A5095C"/>
    <w:rsid w:val="00A51281"/>
    <w:rsid w:val="00A51555"/>
    <w:rsid w:val="00A53CFD"/>
    <w:rsid w:val="00A5615B"/>
    <w:rsid w:val="00A66474"/>
    <w:rsid w:val="00A72022"/>
    <w:rsid w:val="00A73244"/>
    <w:rsid w:val="00A73BBF"/>
    <w:rsid w:val="00A75709"/>
    <w:rsid w:val="00A77243"/>
    <w:rsid w:val="00A77BDA"/>
    <w:rsid w:val="00A845FF"/>
    <w:rsid w:val="00A91187"/>
    <w:rsid w:val="00A94BBA"/>
    <w:rsid w:val="00A9637F"/>
    <w:rsid w:val="00A96A26"/>
    <w:rsid w:val="00A9778E"/>
    <w:rsid w:val="00A978C4"/>
    <w:rsid w:val="00AA08D5"/>
    <w:rsid w:val="00AA0D8B"/>
    <w:rsid w:val="00AA2173"/>
    <w:rsid w:val="00AA3169"/>
    <w:rsid w:val="00AA53AB"/>
    <w:rsid w:val="00AB7D55"/>
    <w:rsid w:val="00AC3673"/>
    <w:rsid w:val="00AC4CFA"/>
    <w:rsid w:val="00AC6776"/>
    <w:rsid w:val="00AC7A01"/>
    <w:rsid w:val="00AD1797"/>
    <w:rsid w:val="00AD1EEE"/>
    <w:rsid w:val="00AD20FD"/>
    <w:rsid w:val="00AD4127"/>
    <w:rsid w:val="00AD6A8E"/>
    <w:rsid w:val="00AE0A68"/>
    <w:rsid w:val="00AE495E"/>
    <w:rsid w:val="00AE5AB7"/>
    <w:rsid w:val="00AE61A9"/>
    <w:rsid w:val="00AE656C"/>
    <w:rsid w:val="00AF2EEE"/>
    <w:rsid w:val="00AF5578"/>
    <w:rsid w:val="00B010C2"/>
    <w:rsid w:val="00B019F7"/>
    <w:rsid w:val="00B03D1C"/>
    <w:rsid w:val="00B071CA"/>
    <w:rsid w:val="00B147EE"/>
    <w:rsid w:val="00B148BE"/>
    <w:rsid w:val="00B159E4"/>
    <w:rsid w:val="00B15B7D"/>
    <w:rsid w:val="00B205D1"/>
    <w:rsid w:val="00B225B7"/>
    <w:rsid w:val="00B2538E"/>
    <w:rsid w:val="00B31415"/>
    <w:rsid w:val="00B372B1"/>
    <w:rsid w:val="00B37BF7"/>
    <w:rsid w:val="00B37DED"/>
    <w:rsid w:val="00B41605"/>
    <w:rsid w:val="00B666DA"/>
    <w:rsid w:val="00B67059"/>
    <w:rsid w:val="00B706A0"/>
    <w:rsid w:val="00B723BD"/>
    <w:rsid w:val="00B76852"/>
    <w:rsid w:val="00B76FAF"/>
    <w:rsid w:val="00B77B05"/>
    <w:rsid w:val="00B849A3"/>
    <w:rsid w:val="00B90000"/>
    <w:rsid w:val="00B91F4E"/>
    <w:rsid w:val="00B93412"/>
    <w:rsid w:val="00B96B1F"/>
    <w:rsid w:val="00BA3854"/>
    <w:rsid w:val="00BA4BC6"/>
    <w:rsid w:val="00BB5499"/>
    <w:rsid w:val="00BB64C6"/>
    <w:rsid w:val="00BB66E5"/>
    <w:rsid w:val="00BC2407"/>
    <w:rsid w:val="00BC28C5"/>
    <w:rsid w:val="00BC2FB9"/>
    <w:rsid w:val="00BC4295"/>
    <w:rsid w:val="00BC4626"/>
    <w:rsid w:val="00BD655E"/>
    <w:rsid w:val="00BE0069"/>
    <w:rsid w:val="00BE79EA"/>
    <w:rsid w:val="00BF062B"/>
    <w:rsid w:val="00BF485A"/>
    <w:rsid w:val="00BF5E0C"/>
    <w:rsid w:val="00BF6621"/>
    <w:rsid w:val="00C04561"/>
    <w:rsid w:val="00C052F1"/>
    <w:rsid w:val="00C106DF"/>
    <w:rsid w:val="00C123E5"/>
    <w:rsid w:val="00C1376D"/>
    <w:rsid w:val="00C13C86"/>
    <w:rsid w:val="00C142F4"/>
    <w:rsid w:val="00C14E7B"/>
    <w:rsid w:val="00C210E3"/>
    <w:rsid w:val="00C2771C"/>
    <w:rsid w:val="00C312B0"/>
    <w:rsid w:val="00C33FD1"/>
    <w:rsid w:val="00C3488B"/>
    <w:rsid w:val="00C36CAA"/>
    <w:rsid w:val="00C40AED"/>
    <w:rsid w:val="00C44637"/>
    <w:rsid w:val="00C459EA"/>
    <w:rsid w:val="00C52658"/>
    <w:rsid w:val="00C605E4"/>
    <w:rsid w:val="00C641DA"/>
    <w:rsid w:val="00C66C2F"/>
    <w:rsid w:val="00C67401"/>
    <w:rsid w:val="00C72CDD"/>
    <w:rsid w:val="00C7666F"/>
    <w:rsid w:val="00C76EBC"/>
    <w:rsid w:val="00C7780F"/>
    <w:rsid w:val="00C80EA8"/>
    <w:rsid w:val="00C82318"/>
    <w:rsid w:val="00C8484E"/>
    <w:rsid w:val="00C905FE"/>
    <w:rsid w:val="00C95F7C"/>
    <w:rsid w:val="00C979EF"/>
    <w:rsid w:val="00CA24D0"/>
    <w:rsid w:val="00CA5B9C"/>
    <w:rsid w:val="00CB5F68"/>
    <w:rsid w:val="00CB68AB"/>
    <w:rsid w:val="00CC0487"/>
    <w:rsid w:val="00CC0D5A"/>
    <w:rsid w:val="00CC72E9"/>
    <w:rsid w:val="00CD3E2A"/>
    <w:rsid w:val="00CD4361"/>
    <w:rsid w:val="00CE3643"/>
    <w:rsid w:val="00CE49E2"/>
    <w:rsid w:val="00CE7DAC"/>
    <w:rsid w:val="00CF0B63"/>
    <w:rsid w:val="00CF3179"/>
    <w:rsid w:val="00CF3D2C"/>
    <w:rsid w:val="00CF76BA"/>
    <w:rsid w:val="00D00EFD"/>
    <w:rsid w:val="00D01D21"/>
    <w:rsid w:val="00D05E1D"/>
    <w:rsid w:val="00D07840"/>
    <w:rsid w:val="00D07B8C"/>
    <w:rsid w:val="00D10658"/>
    <w:rsid w:val="00D106AD"/>
    <w:rsid w:val="00D12DA9"/>
    <w:rsid w:val="00D23828"/>
    <w:rsid w:val="00D2553D"/>
    <w:rsid w:val="00D275D3"/>
    <w:rsid w:val="00D33938"/>
    <w:rsid w:val="00D40BBD"/>
    <w:rsid w:val="00D46DAA"/>
    <w:rsid w:val="00D53923"/>
    <w:rsid w:val="00D549CA"/>
    <w:rsid w:val="00D55ABB"/>
    <w:rsid w:val="00D66414"/>
    <w:rsid w:val="00D708A2"/>
    <w:rsid w:val="00D72A0D"/>
    <w:rsid w:val="00D77ABB"/>
    <w:rsid w:val="00D933A9"/>
    <w:rsid w:val="00D96D88"/>
    <w:rsid w:val="00D97297"/>
    <w:rsid w:val="00D9777D"/>
    <w:rsid w:val="00DA1C36"/>
    <w:rsid w:val="00DA3408"/>
    <w:rsid w:val="00DA3EB9"/>
    <w:rsid w:val="00DA41E2"/>
    <w:rsid w:val="00DA757C"/>
    <w:rsid w:val="00DC0CB3"/>
    <w:rsid w:val="00DC538C"/>
    <w:rsid w:val="00DD0890"/>
    <w:rsid w:val="00DD245F"/>
    <w:rsid w:val="00DD2CF2"/>
    <w:rsid w:val="00DE4F93"/>
    <w:rsid w:val="00E0083F"/>
    <w:rsid w:val="00E00961"/>
    <w:rsid w:val="00E034C2"/>
    <w:rsid w:val="00E04CED"/>
    <w:rsid w:val="00E051A5"/>
    <w:rsid w:val="00E058A5"/>
    <w:rsid w:val="00E10304"/>
    <w:rsid w:val="00E1056A"/>
    <w:rsid w:val="00E11E16"/>
    <w:rsid w:val="00E12675"/>
    <w:rsid w:val="00E14CA5"/>
    <w:rsid w:val="00E15119"/>
    <w:rsid w:val="00E1587C"/>
    <w:rsid w:val="00E16038"/>
    <w:rsid w:val="00E17781"/>
    <w:rsid w:val="00E22EE7"/>
    <w:rsid w:val="00E2356A"/>
    <w:rsid w:val="00E24D03"/>
    <w:rsid w:val="00E24FCF"/>
    <w:rsid w:val="00E27112"/>
    <w:rsid w:val="00E37698"/>
    <w:rsid w:val="00E37A3E"/>
    <w:rsid w:val="00E42C90"/>
    <w:rsid w:val="00E42E1D"/>
    <w:rsid w:val="00E50387"/>
    <w:rsid w:val="00E522F4"/>
    <w:rsid w:val="00E5498A"/>
    <w:rsid w:val="00E56CBC"/>
    <w:rsid w:val="00E60BA3"/>
    <w:rsid w:val="00E64422"/>
    <w:rsid w:val="00E67282"/>
    <w:rsid w:val="00E72AAD"/>
    <w:rsid w:val="00E75E3F"/>
    <w:rsid w:val="00E8098E"/>
    <w:rsid w:val="00E84396"/>
    <w:rsid w:val="00E865F4"/>
    <w:rsid w:val="00E8722E"/>
    <w:rsid w:val="00E903BC"/>
    <w:rsid w:val="00E91176"/>
    <w:rsid w:val="00E916D8"/>
    <w:rsid w:val="00E92DD6"/>
    <w:rsid w:val="00E933D5"/>
    <w:rsid w:val="00E94352"/>
    <w:rsid w:val="00E94A66"/>
    <w:rsid w:val="00E9588C"/>
    <w:rsid w:val="00EA021F"/>
    <w:rsid w:val="00EA5642"/>
    <w:rsid w:val="00EA5B66"/>
    <w:rsid w:val="00EB01C8"/>
    <w:rsid w:val="00EB4FED"/>
    <w:rsid w:val="00EB5571"/>
    <w:rsid w:val="00EB6272"/>
    <w:rsid w:val="00EC0C8D"/>
    <w:rsid w:val="00EC0D8A"/>
    <w:rsid w:val="00EC18B7"/>
    <w:rsid w:val="00EC391E"/>
    <w:rsid w:val="00EC6C57"/>
    <w:rsid w:val="00ED0404"/>
    <w:rsid w:val="00ED4054"/>
    <w:rsid w:val="00ED63F7"/>
    <w:rsid w:val="00ED6C42"/>
    <w:rsid w:val="00ED749A"/>
    <w:rsid w:val="00EE65E5"/>
    <w:rsid w:val="00EF1E78"/>
    <w:rsid w:val="00EF22EA"/>
    <w:rsid w:val="00EF5901"/>
    <w:rsid w:val="00EF5CEA"/>
    <w:rsid w:val="00EF63B2"/>
    <w:rsid w:val="00EF6DB5"/>
    <w:rsid w:val="00F027A7"/>
    <w:rsid w:val="00F03398"/>
    <w:rsid w:val="00F0495F"/>
    <w:rsid w:val="00F04FA4"/>
    <w:rsid w:val="00F058FB"/>
    <w:rsid w:val="00F069F1"/>
    <w:rsid w:val="00F06B59"/>
    <w:rsid w:val="00F06D7C"/>
    <w:rsid w:val="00F07070"/>
    <w:rsid w:val="00F07DAF"/>
    <w:rsid w:val="00F12D81"/>
    <w:rsid w:val="00F15524"/>
    <w:rsid w:val="00F20A97"/>
    <w:rsid w:val="00F30071"/>
    <w:rsid w:val="00F348A2"/>
    <w:rsid w:val="00F404EE"/>
    <w:rsid w:val="00F40E7C"/>
    <w:rsid w:val="00F42C78"/>
    <w:rsid w:val="00F47205"/>
    <w:rsid w:val="00F473B1"/>
    <w:rsid w:val="00F47AC8"/>
    <w:rsid w:val="00F65993"/>
    <w:rsid w:val="00F7336F"/>
    <w:rsid w:val="00F73931"/>
    <w:rsid w:val="00F73ADA"/>
    <w:rsid w:val="00F81231"/>
    <w:rsid w:val="00F81373"/>
    <w:rsid w:val="00F81C3B"/>
    <w:rsid w:val="00F83397"/>
    <w:rsid w:val="00F86787"/>
    <w:rsid w:val="00F86DBC"/>
    <w:rsid w:val="00F86F70"/>
    <w:rsid w:val="00F914A0"/>
    <w:rsid w:val="00F92BA2"/>
    <w:rsid w:val="00F94EA5"/>
    <w:rsid w:val="00F967A5"/>
    <w:rsid w:val="00FA6E73"/>
    <w:rsid w:val="00FB17B1"/>
    <w:rsid w:val="00FB37E0"/>
    <w:rsid w:val="00FC4914"/>
    <w:rsid w:val="00FC59AB"/>
    <w:rsid w:val="00FC61FD"/>
    <w:rsid w:val="00FC6C14"/>
    <w:rsid w:val="00FD5001"/>
    <w:rsid w:val="00FD586D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5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9F22D4"/>
    <w:pPr>
      <w:pBdr>
        <w:bottom w:val="single" w:sz="4" w:space="0" w:color="574C50"/>
      </w:pBd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442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0521"/>
  </w:style>
  <w:style w:type="character" w:customStyle="1" w:styleId="WW-Absatz-Standardschriftart">
    <w:name w:val="WW-Absatz-Standardschriftart"/>
    <w:rsid w:val="00610521"/>
  </w:style>
  <w:style w:type="character" w:customStyle="1" w:styleId="WW-Absatz-Standardschriftart1">
    <w:name w:val="WW-Absatz-Standardschriftart1"/>
    <w:rsid w:val="00610521"/>
  </w:style>
  <w:style w:type="character" w:customStyle="1" w:styleId="WW-Absatz-Standardschriftart11">
    <w:name w:val="WW-Absatz-Standardschriftart11"/>
    <w:rsid w:val="00610521"/>
  </w:style>
  <w:style w:type="character" w:customStyle="1" w:styleId="WW-Absatz-Standardschriftart111">
    <w:name w:val="WW-Absatz-Standardschriftart111"/>
    <w:rsid w:val="00610521"/>
  </w:style>
  <w:style w:type="character" w:customStyle="1" w:styleId="WW-Absatz-Standardschriftart1111">
    <w:name w:val="WW-Absatz-Standardschriftart1111"/>
    <w:rsid w:val="00610521"/>
  </w:style>
  <w:style w:type="character" w:customStyle="1" w:styleId="WW-Absatz-Standardschriftart11111">
    <w:name w:val="WW-Absatz-Standardschriftart11111"/>
    <w:rsid w:val="00610521"/>
  </w:style>
  <w:style w:type="character" w:customStyle="1" w:styleId="WW-Absatz-Standardschriftart111111">
    <w:name w:val="WW-Absatz-Standardschriftart111111"/>
    <w:rsid w:val="00610521"/>
  </w:style>
  <w:style w:type="character" w:customStyle="1" w:styleId="WW-Absatz-Standardschriftart1111111">
    <w:name w:val="WW-Absatz-Standardschriftart1111111"/>
    <w:rsid w:val="00610521"/>
  </w:style>
  <w:style w:type="character" w:customStyle="1" w:styleId="WW-Absatz-Standardschriftart11111111">
    <w:name w:val="WW-Absatz-Standardschriftart11111111"/>
    <w:rsid w:val="00610521"/>
  </w:style>
  <w:style w:type="character" w:customStyle="1" w:styleId="WW-Absatz-Standardschriftart111111111">
    <w:name w:val="WW-Absatz-Standardschriftart111111111"/>
    <w:rsid w:val="00610521"/>
  </w:style>
  <w:style w:type="character" w:customStyle="1" w:styleId="WW8Num1z0">
    <w:name w:val="WW8Num1z0"/>
    <w:rsid w:val="00610521"/>
    <w:rPr>
      <w:b w:val="0"/>
    </w:rPr>
  </w:style>
  <w:style w:type="character" w:customStyle="1" w:styleId="WW8Num1z1">
    <w:name w:val="WW8Num1z1"/>
    <w:rsid w:val="00610521"/>
    <w:rPr>
      <w:rFonts w:ascii="Courier New" w:hAnsi="Courier New" w:cs="Courier New"/>
    </w:rPr>
  </w:style>
  <w:style w:type="character" w:customStyle="1" w:styleId="WW8Num1z2">
    <w:name w:val="WW8Num1z2"/>
    <w:rsid w:val="00610521"/>
    <w:rPr>
      <w:rFonts w:ascii="Wingdings" w:hAnsi="Wingdings"/>
    </w:rPr>
  </w:style>
  <w:style w:type="character" w:customStyle="1" w:styleId="WW8Num1z3">
    <w:name w:val="WW8Num1z3"/>
    <w:rsid w:val="00610521"/>
    <w:rPr>
      <w:rFonts w:ascii="Symbol" w:hAnsi="Symbol"/>
    </w:rPr>
  </w:style>
  <w:style w:type="character" w:customStyle="1" w:styleId="Caratterepredefinitoparagrafo1">
    <w:name w:val="Carattere predefinito paragrafo1"/>
    <w:rsid w:val="00610521"/>
  </w:style>
  <w:style w:type="character" w:styleId="Numeropagina">
    <w:name w:val="page number"/>
    <w:basedOn w:val="Caratterepredefinitoparagrafo1"/>
    <w:rsid w:val="00610521"/>
  </w:style>
  <w:style w:type="paragraph" w:customStyle="1" w:styleId="Intestazione1">
    <w:name w:val="Intestazione1"/>
    <w:basedOn w:val="Normale"/>
    <w:next w:val="Corpodeltesto"/>
    <w:rsid w:val="00610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10521"/>
    <w:pPr>
      <w:spacing w:after="120"/>
    </w:pPr>
  </w:style>
  <w:style w:type="paragraph" w:styleId="Elenco">
    <w:name w:val="List"/>
    <w:basedOn w:val="Corpodeltesto"/>
    <w:rsid w:val="00610521"/>
    <w:rPr>
      <w:rFonts w:cs="Tahoma"/>
    </w:rPr>
  </w:style>
  <w:style w:type="paragraph" w:customStyle="1" w:styleId="Didascalia1">
    <w:name w:val="Didascalia1"/>
    <w:basedOn w:val="Normale"/>
    <w:rsid w:val="0061052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0521"/>
    <w:pPr>
      <w:suppressLineNumbers/>
    </w:pPr>
    <w:rPr>
      <w:rFonts w:cs="Tahoma"/>
    </w:rPr>
  </w:style>
  <w:style w:type="paragraph" w:styleId="Intestazione">
    <w:name w:val="header"/>
    <w:basedOn w:val="Normale"/>
    <w:rsid w:val="006105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77D"/>
    <w:pPr>
      <w:tabs>
        <w:tab w:val="center" w:pos="4819"/>
        <w:tab w:val="right" w:pos="9638"/>
      </w:tabs>
      <w:ind w:right="360"/>
    </w:pPr>
  </w:style>
  <w:style w:type="paragraph" w:customStyle="1" w:styleId="Contenutocornice">
    <w:name w:val="Contenuto cornice"/>
    <w:basedOn w:val="Corpodeltesto"/>
    <w:rsid w:val="00610521"/>
  </w:style>
  <w:style w:type="paragraph" w:styleId="NormaleWeb">
    <w:name w:val="Normal (Web)"/>
    <w:basedOn w:val="Normale"/>
    <w:uiPriority w:val="99"/>
    <w:rsid w:val="00150ABA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1800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3604"/>
    <w:rPr>
      <w:rFonts w:ascii="Tahoma" w:hAnsi="Tahoma" w:cs="Tahoma"/>
      <w:sz w:val="16"/>
      <w:szCs w:val="16"/>
    </w:rPr>
  </w:style>
  <w:style w:type="character" w:customStyle="1" w:styleId="titoloparagrafo">
    <w:name w:val="titoloparagrafo"/>
    <w:basedOn w:val="Carpredefinitoparagrafo"/>
    <w:rsid w:val="00E37698"/>
  </w:style>
  <w:style w:type="character" w:styleId="Collegamentoipertestuale">
    <w:name w:val="Hyperlink"/>
    <w:basedOn w:val="Carpredefinitoparagrafo"/>
    <w:uiPriority w:val="99"/>
    <w:rsid w:val="00E3769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159E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59E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D4"/>
    <w:rPr>
      <w:b/>
      <w:bCs/>
      <w:color w:val="000000"/>
      <w:sz w:val="24"/>
      <w:szCs w:val="24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9F22D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F22D4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F22D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17BF"/>
    <w:pPr>
      <w:ind w:left="708"/>
    </w:pPr>
  </w:style>
  <w:style w:type="character" w:styleId="Rimandocommento">
    <w:name w:val="annotation reference"/>
    <w:basedOn w:val="Carpredefinitoparagrafo"/>
    <w:rsid w:val="00CB68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68A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CB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B68AB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442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mpa-DaAOggettoData">
    <w:name w:val="Stampa - Da: A: Oggetto: Data:"/>
    <w:basedOn w:val="Normale"/>
    <w:uiPriority w:val="99"/>
    <w:rsid w:val="00FC6C14"/>
    <w:pPr>
      <w:pBdr>
        <w:left w:val="single" w:sz="8" w:space="1" w:color="000000"/>
      </w:pBdr>
    </w:pPr>
    <w:rPr>
      <w:rFonts w:ascii="Book Antiqua" w:hAnsi="Book Antiqua"/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66D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66DAF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266DA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6D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5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7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68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tssardegna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4051\Dati%20applicazioni\Microsoft\Modelli\SI%20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 Carta Intestata </Template>
  <TotalTime>36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ASL1SS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 Annicchiarico</dc:creator>
  <cp:lastModifiedBy>UTENTE ASL</cp:lastModifiedBy>
  <cp:revision>14</cp:revision>
  <cp:lastPrinted>2018-06-14T07:01:00Z</cp:lastPrinted>
  <dcterms:created xsi:type="dcterms:W3CDTF">2018-03-20T09:59:00Z</dcterms:created>
  <dcterms:modified xsi:type="dcterms:W3CDTF">2019-05-31T10:44:00Z</dcterms:modified>
</cp:coreProperties>
</file>