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DA" w:rsidRDefault="00B524DA" w:rsidP="009622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C05">
        <w:rPr>
          <w:rFonts w:ascii="Arial" w:hAnsi="Arial" w:cs="Arial"/>
        </w:rPr>
        <w:t>D.</w:t>
      </w:r>
      <w:r w:rsidRPr="00E72B13">
        <w:rPr>
          <w:rFonts w:ascii="Arial" w:hAnsi="Arial" w:cs="Arial"/>
        </w:rPr>
        <w:t>G.R. N°22/21 DEL 20.06.2019</w:t>
      </w:r>
      <w:r>
        <w:rPr>
          <w:rFonts w:ascii="Arial" w:hAnsi="Arial" w:cs="Arial"/>
          <w:b/>
        </w:rPr>
        <w:t xml:space="preserve"> </w:t>
      </w:r>
      <w:r w:rsidRPr="00E72B13">
        <w:rPr>
          <w:rFonts w:ascii="Arial" w:hAnsi="Arial" w:cs="Arial"/>
        </w:rPr>
        <w:t xml:space="preserve">- </w:t>
      </w:r>
      <w:r w:rsidRPr="0096220F">
        <w:rPr>
          <w:rFonts w:ascii="Arial" w:hAnsi="Arial" w:cs="Arial"/>
        </w:rPr>
        <w:t>INTERVEN</w:t>
      </w:r>
      <w:bookmarkStart w:id="0" w:name="_GoBack"/>
      <w:bookmarkEnd w:id="0"/>
      <w:r w:rsidRPr="0096220F">
        <w:rPr>
          <w:rFonts w:ascii="Arial" w:hAnsi="Arial" w:cs="Arial"/>
        </w:rPr>
        <w:t>TO N</w:t>
      </w:r>
      <w:r>
        <w:rPr>
          <w:rFonts w:ascii="Arial" w:hAnsi="Arial" w:cs="Arial"/>
        </w:rPr>
        <w:t>P 3</w:t>
      </w:r>
      <w:r w:rsidRPr="0096220F">
        <w:rPr>
          <w:rFonts w:ascii="Arial" w:hAnsi="Arial" w:cs="Arial"/>
        </w:rPr>
        <w:t xml:space="preserve"> - “PROGRAMMA DI INVESTIMENTI IN EDILIZIA SANITARIA E AMMODERNAMENTO TECNOLOGICO PER IL TRIENNIO 2019-</w:t>
      </w:r>
      <w:smartTag w:uri="urn:schemas-microsoft-com:office:smarttags" w:element="metricconverter">
        <w:smartTagPr>
          <w:attr w:name="ProductID" w:val="2021”"/>
        </w:smartTagPr>
        <w:r w:rsidRPr="0096220F">
          <w:rPr>
            <w:rFonts w:ascii="Arial" w:hAnsi="Arial" w:cs="Arial"/>
          </w:rPr>
          <w:t>2021”</w:t>
        </w:r>
      </w:smartTag>
      <w:r w:rsidRPr="0096220F">
        <w:rPr>
          <w:rFonts w:ascii="Arial" w:hAnsi="Arial" w:cs="Arial"/>
        </w:rPr>
        <w:t xml:space="preserve">. </w:t>
      </w:r>
    </w:p>
    <w:p w:rsidR="00B524DA" w:rsidRPr="00E72B13" w:rsidRDefault="00B524DA" w:rsidP="009622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72B13">
        <w:rPr>
          <w:rFonts w:ascii="Arial" w:hAnsi="Arial" w:cs="Arial"/>
          <w:b/>
          <w:sz w:val="24"/>
          <w:szCs w:val="24"/>
        </w:rPr>
        <w:t>MANIFESTAZIONE DI INTERESSE FINALIZZATA ALL'ESPLETAMENTO DI UNA PROCEDURA NEGOZIATA PER L’AFFIDAMENTO DEI “</w:t>
      </w:r>
      <w:r w:rsidRPr="00E954CD">
        <w:rPr>
          <w:rFonts w:ascii="Arial" w:hAnsi="Arial" w:cs="Arial"/>
          <w:b/>
          <w:sz w:val="24"/>
          <w:szCs w:val="24"/>
        </w:rPr>
        <w:t>LAVORI DI RISTRUTTURAZIONE, ADEGUAMENTO E MODIFICHE DEI REPARTI DELL’OSPEDALE MARINO REGINA MARGHERITA DI ALGHERO (EX CASA SUORE), A SUPPORTO DEL REPARTO COVID-</w:t>
      </w:r>
      <w:smartTag w:uri="urn:schemas-microsoft-com:office:smarttags" w:element="metricconverter">
        <w:smartTagPr>
          <w:attr w:name="ProductID" w:val="19”"/>
        </w:smartTagPr>
        <w:r w:rsidRPr="00E954CD">
          <w:rPr>
            <w:rFonts w:ascii="Arial" w:hAnsi="Arial" w:cs="Arial"/>
            <w:b/>
            <w:sz w:val="24"/>
            <w:szCs w:val="24"/>
          </w:rPr>
          <w:t>19</w:t>
        </w:r>
        <w:r w:rsidRPr="00E72B13">
          <w:rPr>
            <w:rFonts w:ascii="Arial" w:hAnsi="Arial" w:cs="Arial"/>
            <w:b/>
            <w:sz w:val="24"/>
            <w:szCs w:val="24"/>
          </w:rPr>
          <w:t>”</w:t>
        </w:r>
      </w:smartTag>
      <w:r w:rsidRPr="00E72B13">
        <w:rPr>
          <w:rFonts w:ascii="Arial" w:hAnsi="Arial" w:cs="Arial"/>
          <w:b/>
          <w:sz w:val="24"/>
          <w:szCs w:val="24"/>
        </w:rPr>
        <w:t xml:space="preserve">. </w:t>
      </w:r>
    </w:p>
    <w:p w:rsidR="00B524DA" w:rsidRPr="0096220F" w:rsidRDefault="00B524DA" w:rsidP="0096220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CIG: </w:t>
      </w:r>
      <w:r w:rsidRPr="00F776CD">
        <w:rPr>
          <w:rFonts w:ascii="Arial" w:hAnsi="Arial" w:cs="Arial"/>
          <w:b/>
        </w:rPr>
        <w:t>8789112CA8</w:t>
      </w:r>
      <w:r w:rsidRPr="0096220F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Pr="0096220F">
        <w:rPr>
          <w:rFonts w:ascii="Arial" w:hAnsi="Arial" w:cs="Arial"/>
          <w:color w:val="auto"/>
          <w:sz w:val="22"/>
          <w:szCs w:val="22"/>
          <w:lang w:eastAsia="en-US"/>
        </w:rPr>
        <w:tab/>
        <w:t xml:space="preserve">CUP: </w:t>
      </w:r>
      <w:r w:rsidRPr="00DA5F16">
        <w:rPr>
          <w:rFonts w:ascii="Arial" w:hAnsi="Arial" w:cs="Arial"/>
          <w:b/>
        </w:rPr>
        <w:t>B12C19000090002</w:t>
      </w:r>
    </w:p>
    <w:p w:rsidR="00B524DA" w:rsidRDefault="00B524DA" w:rsidP="004A0023">
      <w:pPr>
        <w:jc w:val="both"/>
        <w:rPr>
          <w:rFonts w:ascii="Arial" w:hAnsi="Arial" w:cs="Arial"/>
        </w:rPr>
      </w:pPr>
    </w:p>
    <w:p w:rsidR="00B524DA" w:rsidRPr="00E72B13" w:rsidRDefault="00B524DA" w:rsidP="004A0023">
      <w:pPr>
        <w:jc w:val="center"/>
        <w:rPr>
          <w:rFonts w:ascii="Arial" w:hAnsi="Arial" w:cs="Arial"/>
          <w:b/>
          <w:sz w:val="24"/>
          <w:szCs w:val="24"/>
        </w:rPr>
      </w:pPr>
      <w:r w:rsidRPr="00E72B13">
        <w:rPr>
          <w:rFonts w:ascii="Arial" w:hAnsi="Arial" w:cs="Arial"/>
          <w:b/>
          <w:sz w:val="24"/>
          <w:szCs w:val="24"/>
        </w:rPr>
        <w:t>ISTANZA DI PARTECIPAZIONE</w:t>
      </w:r>
    </w:p>
    <w:p w:rsidR="00B524DA" w:rsidRDefault="00B524DA" w:rsidP="006B19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sottoscritto/a:</w:t>
      </w:r>
    </w:p>
    <w:p w:rsidR="00B524DA" w:rsidRDefault="00B524DA" w:rsidP="00974E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Nome________________________________ Cognome _________________________________</w:t>
      </w:r>
    </w:p>
    <w:p w:rsidR="00B524DA" w:rsidRDefault="00B524DA" w:rsidP="00974E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___________________il________________________________ </w:t>
      </w:r>
    </w:p>
    <w:p w:rsidR="00B524DA" w:rsidRDefault="00B524DA" w:rsidP="006B19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dell’operatore economico</w:t>
      </w:r>
    </w:p>
    <w:p w:rsidR="00B524DA" w:rsidRDefault="00B524DA" w:rsidP="00974E42">
      <w:pPr>
        <w:spacing w:line="360" w:lineRule="auto"/>
        <w:rPr>
          <w:rFonts w:ascii="Arial" w:hAnsi="Arial" w:cs="Arial"/>
        </w:rPr>
      </w:pPr>
      <w:r w:rsidRPr="00104F90">
        <w:rPr>
          <w:rFonts w:ascii="Arial" w:hAnsi="Arial" w:cs="Arial"/>
        </w:rPr>
        <w:t xml:space="preserve">Denominazione/Ragione sociale ____________________________________________________ </w:t>
      </w:r>
    </w:p>
    <w:p w:rsidR="00B524DA" w:rsidRDefault="00B524DA" w:rsidP="00974E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B524DA" w:rsidRPr="00974E42" w:rsidRDefault="00B524DA" w:rsidP="00D17A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74E42">
        <w:rPr>
          <w:rFonts w:ascii="Arial" w:hAnsi="Arial" w:cs="Arial"/>
        </w:rPr>
        <w:t>on sede in via/P.zza ____</w:t>
      </w:r>
      <w:r>
        <w:rPr>
          <w:rFonts w:ascii="Arial" w:hAnsi="Arial" w:cs="Arial"/>
        </w:rPr>
        <w:t>____</w:t>
      </w:r>
      <w:r w:rsidRPr="00974E42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Comune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Pro</w:t>
      </w:r>
      <w:r>
        <w:rPr>
          <w:rFonts w:ascii="Arial" w:hAnsi="Arial" w:cs="Arial"/>
        </w:rPr>
        <w:t>v. ____</w:t>
      </w:r>
    </w:p>
    <w:p w:rsidR="00B524DA" w:rsidRPr="00974E42" w:rsidRDefault="00B524DA" w:rsidP="00D17A4A">
      <w:pPr>
        <w:spacing w:line="360" w:lineRule="auto"/>
        <w:rPr>
          <w:rFonts w:ascii="Arial" w:hAnsi="Arial" w:cs="Arial"/>
        </w:rPr>
      </w:pPr>
      <w:r w:rsidRPr="00974E42">
        <w:rPr>
          <w:rFonts w:ascii="Arial" w:hAnsi="Arial" w:cs="Arial"/>
        </w:rPr>
        <w:t>Telefono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Mail </w:t>
      </w:r>
      <w:r w:rsidRPr="00974E42">
        <w:rPr>
          <w:rFonts w:ascii="Arial" w:hAnsi="Arial" w:cs="Arial"/>
        </w:rPr>
        <w:t>__________________ PEC __________________________</w:t>
      </w:r>
    </w:p>
    <w:p w:rsidR="00B524DA" w:rsidRDefault="00B524DA" w:rsidP="00D17A4A">
      <w:pPr>
        <w:spacing w:line="360" w:lineRule="auto"/>
        <w:rPr>
          <w:rFonts w:ascii="Arial" w:hAnsi="Arial" w:cs="Arial"/>
        </w:rPr>
      </w:pPr>
      <w:r w:rsidRPr="00974E42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 xml:space="preserve">_______________________________P.IVA </w:t>
      </w:r>
      <w:r>
        <w:rPr>
          <w:rFonts w:ascii="Arial" w:hAnsi="Arial" w:cs="Arial"/>
        </w:rPr>
        <w:t>_____________________________</w:t>
      </w:r>
    </w:p>
    <w:p w:rsidR="00B524DA" w:rsidRDefault="00B524DA" w:rsidP="00104F90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04F90">
        <w:rPr>
          <w:rFonts w:ascii="Arial" w:hAnsi="Arial" w:cs="Arial"/>
          <w:sz w:val="16"/>
          <w:szCs w:val="16"/>
        </w:rPr>
        <w:t>(</w:t>
      </w:r>
      <w:r w:rsidRPr="00D17A4A">
        <w:rPr>
          <w:rFonts w:ascii="Arial" w:hAnsi="Arial" w:cs="Arial"/>
          <w:b/>
          <w:sz w:val="16"/>
          <w:szCs w:val="16"/>
        </w:rPr>
        <w:t>indicare la forma di partecipazione</w:t>
      </w:r>
      <w:r w:rsidRPr="00104F90">
        <w:rPr>
          <w:rFonts w:ascii="Arial" w:hAnsi="Arial" w:cs="Arial"/>
          <w:sz w:val="16"/>
          <w:szCs w:val="16"/>
        </w:rPr>
        <w:t xml:space="preserve">: </w:t>
      </w:r>
      <w:r w:rsidRPr="00104F90">
        <w:rPr>
          <w:rFonts w:ascii="Arial" w:hAnsi="Arial" w:cs="Arial"/>
          <w:bCs/>
          <w:sz w:val="16"/>
          <w:szCs w:val="16"/>
        </w:rPr>
        <w:t>unico soggetto concorrente, capogruppo del Raggruppa</w:t>
      </w:r>
      <w:r>
        <w:rPr>
          <w:rFonts w:ascii="Arial" w:hAnsi="Arial" w:cs="Arial"/>
          <w:bCs/>
          <w:sz w:val="16"/>
          <w:szCs w:val="16"/>
        </w:rPr>
        <w:t>mento Temporaneo con le Ditte..,</w:t>
      </w:r>
      <w:r w:rsidRPr="00104F90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Consorzio costituito con le Ditte.., </w:t>
      </w:r>
      <w:r w:rsidRPr="00104F90">
        <w:rPr>
          <w:rFonts w:ascii="Arial" w:hAnsi="Arial" w:cs="Arial"/>
          <w:bCs/>
          <w:sz w:val="16"/>
          <w:szCs w:val="16"/>
        </w:rPr>
        <w:t>ecc..</w:t>
      </w:r>
      <w:r w:rsidRPr="00104F90">
        <w:rPr>
          <w:rFonts w:ascii="Arial" w:hAnsi="Arial" w:cs="Arial"/>
          <w:b/>
          <w:bCs/>
          <w:sz w:val="16"/>
          <w:szCs w:val="16"/>
        </w:rPr>
        <w:t xml:space="preserve"> </w:t>
      </w:r>
      <w:r w:rsidRPr="00104F90">
        <w:rPr>
          <w:rFonts w:ascii="Arial" w:hAnsi="Arial" w:cs="Arial"/>
          <w:sz w:val="16"/>
          <w:szCs w:val="16"/>
        </w:rPr>
        <w:t>)</w:t>
      </w:r>
    </w:p>
    <w:p w:rsidR="00B524DA" w:rsidRPr="00D17A4A" w:rsidRDefault="00B524DA" w:rsidP="00104F90">
      <w:pPr>
        <w:autoSpaceDE w:val="0"/>
        <w:spacing w:line="360" w:lineRule="auto"/>
        <w:jc w:val="both"/>
        <w:rPr>
          <w:rFonts w:ascii="Arial" w:hAnsi="Arial" w:cs="Arial"/>
        </w:rPr>
      </w:pPr>
      <w:r w:rsidRPr="00D17A4A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</w:t>
      </w:r>
      <w:r w:rsidRPr="00D17A4A">
        <w:rPr>
          <w:rFonts w:ascii="Arial" w:hAnsi="Arial" w:cs="Arial"/>
        </w:rPr>
        <w:t>______</w:t>
      </w:r>
    </w:p>
    <w:p w:rsidR="00B524DA" w:rsidRDefault="00B524DA" w:rsidP="006B1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manifesta interesse alla partecipazione alla procedura in epigrafe. </w:t>
      </w:r>
    </w:p>
    <w:p w:rsidR="00B524DA" w:rsidRPr="006B19D1" w:rsidRDefault="00B524DA" w:rsidP="006B1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 dichiara di essere in possesso dei requisiti di partecipazione indicati nell’avviso e, </w:t>
      </w:r>
      <w:r>
        <w:rPr>
          <w:rFonts w:ascii="Arial" w:hAnsi="Arial" w:cs="Arial"/>
          <w:bCs/>
        </w:rPr>
        <w:t>s</w:t>
      </w:r>
      <w:r w:rsidRPr="006B19D1">
        <w:rPr>
          <w:rFonts w:ascii="Arial" w:hAnsi="Arial" w:cs="Arial"/>
          <w:bCs/>
        </w:rPr>
        <w:t>otto la propria personale responsabilità, essendo a conoscenza delle sanzioni penali di cui all’art. 76 del D.P.R. n. 445 del 28.12.2000 oltre che dell’esclusione dalla gara, per le ipotesi di falsità in atti e dichiarazioni mendaci ivi indicate,</w:t>
      </w:r>
    </w:p>
    <w:p w:rsidR="00B524DA" w:rsidRDefault="00B524DA" w:rsidP="006B19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B524DA" w:rsidRDefault="00B524DA" w:rsidP="006B19D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artt. 46 e 47 del D.P.R. n. 445 del 28.12.2000):</w:t>
      </w:r>
    </w:p>
    <w:p w:rsidR="00B524DA" w:rsidRDefault="00B524DA" w:rsidP="00D17A4A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A40B8">
        <w:rPr>
          <w:rFonts w:ascii="Arial" w:hAnsi="Arial" w:cs="Arial"/>
        </w:rPr>
        <w:t xml:space="preserve">he nei propri confronti non sussistono i motivi di esclusione di cui </w:t>
      </w:r>
      <w:r>
        <w:rPr>
          <w:rFonts w:ascii="Arial" w:hAnsi="Arial" w:cs="Arial"/>
        </w:rPr>
        <w:t>all’art. 80 del D.l</w:t>
      </w:r>
      <w:r w:rsidRPr="00AA40B8">
        <w:rPr>
          <w:rFonts w:ascii="Arial" w:hAnsi="Arial" w:cs="Arial"/>
        </w:rPr>
        <w:t xml:space="preserve">gs. </w:t>
      </w:r>
      <w:r>
        <w:rPr>
          <w:rFonts w:ascii="Arial" w:hAnsi="Arial" w:cs="Arial"/>
        </w:rPr>
        <w:t>n</w:t>
      </w:r>
      <w:r w:rsidRPr="00AA40B8">
        <w:rPr>
          <w:rFonts w:ascii="Arial" w:hAnsi="Arial" w:cs="Arial"/>
        </w:rPr>
        <w:t xml:space="preserve">. 50/2016 e di cui </w:t>
      </w:r>
      <w:r>
        <w:rPr>
          <w:rFonts w:ascii="Arial" w:hAnsi="Arial" w:cs="Arial"/>
        </w:rPr>
        <w:t>all’art. 53 comma 16 ter del D.l</w:t>
      </w:r>
      <w:r w:rsidRPr="00AA40B8">
        <w:rPr>
          <w:rFonts w:ascii="Arial" w:hAnsi="Arial" w:cs="Arial"/>
        </w:rPr>
        <w:t>gs.</w:t>
      </w:r>
      <w:r>
        <w:rPr>
          <w:rFonts w:ascii="Arial" w:hAnsi="Arial" w:cs="Arial"/>
        </w:rPr>
        <w:t xml:space="preserve"> n. 165/2001 e ss.mm.ii. relativi</w:t>
      </w:r>
      <w:r w:rsidRPr="00AA40B8">
        <w:rPr>
          <w:rFonts w:ascii="Arial" w:hAnsi="Arial" w:cs="Arial"/>
        </w:rPr>
        <w:t xml:space="preserve"> al divieto di contrattare con la Pubblica Amministrazione; </w:t>
      </w:r>
    </w:p>
    <w:p w:rsidR="00B524DA" w:rsidRDefault="00B524DA" w:rsidP="00154258">
      <w:pPr>
        <w:pStyle w:val="ListParagraph"/>
        <w:ind w:left="0"/>
        <w:jc w:val="both"/>
        <w:rPr>
          <w:rFonts w:ascii="Arial" w:hAnsi="Arial" w:cs="Arial"/>
        </w:rPr>
      </w:pPr>
    </w:p>
    <w:p w:rsidR="00B524DA" w:rsidRDefault="00B524DA" w:rsidP="00D17A4A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AF1CEC">
        <w:rPr>
          <w:rFonts w:ascii="Arial" w:hAnsi="Arial" w:cs="Arial"/>
        </w:rPr>
        <w:t xml:space="preserve">di mantenere regolari posizioni previdenziali ed assicurative presso l’I.N.P.S. (matricola n. ___________), l’I.N.A.I.L. (matricola n. ___________) e di essere in regola con i relativi versamenti; </w:t>
      </w:r>
    </w:p>
    <w:p w:rsidR="00B524DA" w:rsidRPr="008E7C00" w:rsidRDefault="00B524DA" w:rsidP="008E7C00">
      <w:pPr>
        <w:pStyle w:val="ListParagraph"/>
        <w:rPr>
          <w:rFonts w:ascii="Arial" w:hAnsi="Arial" w:cs="Arial"/>
        </w:rPr>
      </w:pPr>
    </w:p>
    <w:p w:rsidR="00B524DA" w:rsidRDefault="00B524DA" w:rsidP="00D17A4A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AF1CEC">
        <w:rPr>
          <w:rFonts w:ascii="Arial" w:hAnsi="Arial" w:cs="Arial"/>
        </w:rPr>
        <w:t xml:space="preserve">di essere in regola con le norme di cui alla legge 12 marzo 1999, n. 68 ove previsto; </w:t>
      </w:r>
    </w:p>
    <w:p w:rsidR="00B524DA" w:rsidRPr="006F6ECE" w:rsidRDefault="00B524DA" w:rsidP="006F6ECE">
      <w:pPr>
        <w:pStyle w:val="ListParagraph"/>
        <w:ind w:left="709"/>
        <w:rPr>
          <w:rFonts w:ascii="Arial" w:hAnsi="Arial" w:cs="Arial"/>
        </w:rPr>
      </w:pPr>
    </w:p>
    <w:p w:rsidR="00B524DA" w:rsidRDefault="00B524DA" w:rsidP="00D17A4A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dei </w:t>
      </w:r>
      <w:r w:rsidRPr="00154258">
        <w:rPr>
          <w:rFonts w:ascii="Arial" w:hAnsi="Arial" w:cs="Arial"/>
          <w:b/>
        </w:rPr>
        <w:t>requisiti speciali di qualificazione</w:t>
      </w:r>
      <w:r>
        <w:rPr>
          <w:rFonts w:ascii="Arial" w:hAnsi="Arial" w:cs="Arial"/>
        </w:rPr>
        <w:t xml:space="preserve"> e </w:t>
      </w:r>
      <w:r w:rsidRPr="00154258">
        <w:rPr>
          <w:rFonts w:ascii="Arial" w:hAnsi="Arial" w:cs="Arial"/>
          <w:b/>
        </w:rPr>
        <w:t>dell’iscrizione in entrambe le categorie</w:t>
      </w:r>
      <w:r>
        <w:rPr>
          <w:rFonts w:ascii="Arial" w:hAnsi="Arial" w:cs="Arial"/>
        </w:rPr>
        <w:t xml:space="preserve"> </w:t>
      </w:r>
      <w:r w:rsidRPr="00154258">
        <w:rPr>
          <w:rFonts w:ascii="Arial" w:hAnsi="Arial" w:cs="Arial"/>
          <w:b/>
        </w:rPr>
        <w:t>merceologiche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AQ22AN23 e AQ22AA23)</w:t>
      </w:r>
      <w:r w:rsidRPr="00154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indicati nell’avviso;</w:t>
      </w:r>
    </w:p>
    <w:p w:rsidR="00B524DA" w:rsidRPr="006F6ECE" w:rsidRDefault="00B524DA" w:rsidP="006F6ECE">
      <w:pPr>
        <w:pStyle w:val="ListParagraph"/>
        <w:rPr>
          <w:rFonts w:ascii="Arial" w:hAnsi="Arial" w:cs="Arial"/>
        </w:rPr>
      </w:pPr>
    </w:p>
    <w:p w:rsidR="00B524DA" w:rsidRDefault="00B524DA" w:rsidP="00D17A4A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consapevole ed accettare tutte le modalità e le condizioni di partecipazione indicate nell’avviso; </w:t>
      </w:r>
    </w:p>
    <w:p w:rsidR="00B524DA" w:rsidRDefault="00B524DA" w:rsidP="00A439EA">
      <w:pPr>
        <w:pStyle w:val="ListParagraph"/>
        <w:ind w:left="709"/>
        <w:jc w:val="both"/>
        <w:rPr>
          <w:rFonts w:ascii="Arial" w:hAnsi="Arial" w:cs="Arial"/>
        </w:rPr>
      </w:pPr>
    </w:p>
    <w:p w:rsidR="00B524DA" w:rsidRDefault="00B524DA" w:rsidP="00D17A4A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F3325">
        <w:rPr>
          <w:rFonts w:ascii="Arial" w:hAnsi="Arial" w:cs="Arial"/>
        </w:rPr>
        <w:t>i essere consapevole ed accettare in particolare che la manifestazione di interesse non costituisce proposta contrattuale e non vincola in alcun modo ATS Sardegna che pertanto sarà libera di avviare altre procedure o di interrompere in qualsiasi momento, per ragioni di pubblico interesse, il procedimento avviato senza che i soggetti</w:t>
      </w:r>
      <w:r>
        <w:rPr>
          <w:rFonts w:ascii="Arial" w:hAnsi="Arial" w:cs="Arial"/>
        </w:rPr>
        <w:t xml:space="preserve"> </w:t>
      </w:r>
      <w:r w:rsidRPr="006F3325">
        <w:rPr>
          <w:rFonts w:ascii="Arial" w:hAnsi="Arial" w:cs="Arial"/>
        </w:rPr>
        <w:t xml:space="preserve">partecipanti possano vantare alcuna pretesa. </w:t>
      </w:r>
    </w:p>
    <w:p w:rsidR="00B524DA" w:rsidRPr="00797E09" w:rsidRDefault="00B524DA" w:rsidP="00797E09">
      <w:pPr>
        <w:pStyle w:val="ListParagraph"/>
        <w:rPr>
          <w:rFonts w:ascii="Arial" w:hAnsi="Arial" w:cs="Arial"/>
        </w:rPr>
      </w:pPr>
    </w:p>
    <w:p w:rsidR="00B524DA" w:rsidRPr="00797E09" w:rsidRDefault="00B524DA" w:rsidP="00797E09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sottoscritto</w:t>
      </w:r>
    </w:p>
    <w:p w:rsidR="00B524DA" w:rsidRDefault="00B524DA" w:rsidP="00974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(</w:t>
      </w:r>
      <w:r w:rsidRPr="008654D1">
        <w:rPr>
          <w:rFonts w:ascii="Arial" w:hAnsi="Arial" w:cs="Arial"/>
          <w:sz w:val="16"/>
          <w:szCs w:val="16"/>
        </w:rPr>
        <w:t>FIRMA</w:t>
      </w:r>
      <w:r>
        <w:rPr>
          <w:rFonts w:ascii="Arial" w:hAnsi="Arial" w:cs="Arial"/>
          <w:sz w:val="16"/>
          <w:szCs w:val="16"/>
        </w:rPr>
        <w:t xml:space="preserve"> DIGITALE</w:t>
      </w:r>
      <w:r>
        <w:rPr>
          <w:rFonts w:ascii="Arial" w:hAnsi="Arial" w:cs="Arial"/>
        </w:rPr>
        <w:t>)</w:t>
      </w: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Default="00B524DA" w:rsidP="00974E42">
      <w:pPr>
        <w:jc w:val="both"/>
        <w:rPr>
          <w:rFonts w:ascii="Arial" w:hAnsi="Arial" w:cs="Arial"/>
        </w:rPr>
      </w:pPr>
    </w:p>
    <w:p w:rsidR="00B524DA" w:rsidRPr="00974E42" w:rsidRDefault="00B524DA" w:rsidP="00974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N.B: La presente “Istanza di partecipazione e connessa </w:t>
      </w:r>
      <w:r w:rsidRPr="00FE30CF">
        <w:rPr>
          <w:rFonts w:ascii="Arial" w:hAnsi="Arial" w:cs="Arial"/>
        </w:rPr>
        <w:t>dichiarazione</w:t>
      </w:r>
      <w:r>
        <w:rPr>
          <w:rFonts w:ascii="Arial" w:hAnsi="Arial" w:cs="Arial"/>
        </w:rPr>
        <w:t>” deve essere firmata digitalmente a pena di esclusione</w:t>
      </w:r>
      <w:r w:rsidRPr="00FE30CF">
        <w:rPr>
          <w:rFonts w:ascii="Arial" w:hAnsi="Arial" w:cs="Arial"/>
        </w:rPr>
        <w:t>.</w:t>
      </w:r>
    </w:p>
    <w:sectPr w:rsidR="00B524DA" w:rsidRPr="00974E42" w:rsidSect="00AD6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B32"/>
    <w:multiLevelType w:val="hybridMultilevel"/>
    <w:tmpl w:val="B4300F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3F0B"/>
    <w:multiLevelType w:val="hybridMultilevel"/>
    <w:tmpl w:val="F2DA2112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338CFD9C">
      <w:start w:val="1"/>
      <w:numFmt w:val="lowerLetter"/>
      <w:lvlText w:val="%3)"/>
      <w:lvlJc w:val="left"/>
      <w:pPr>
        <w:ind w:left="3225" w:hanging="705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16FCA"/>
    <w:multiLevelType w:val="hybridMultilevel"/>
    <w:tmpl w:val="C670341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902E25"/>
    <w:multiLevelType w:val="hybridMultilevel"/>
    <w:tmpl w:val="DCDEF1DE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A061AF7"/>
    <w:multiLevelType w:val="hybridMultilevel"/>
    <w:tmpl w:val="44A84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0E74"/>
    <w:multiLevelType w:val="hybridMultilevel"/>
    <w:tmpl w:val="51B87E76"/>
    <w:lvl w:ilvl="0" w:tplc="B87AAE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014C6"/>
    <w:multiLevelType w:val="hybridMultilevel"/>
    <w:tmpl w:val="46D4C1E4"/>
    <w:lvl w:ilvl="0" w:tplc="00000002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C50190"/>
    <w:multiLevelType w:val="hybridMultilevel"/>
    <w:tmpl w:val="3BA20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00FFB"/>
    <w:multiLevelType w:val="hybridMultilevel"/>
    <w:tmpl w:val="7480CF78"/>
    <w:lvl w:ilvl="0" w:tplc="B87AAE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22880"/>
    <w:multiLevelType w:val="hybridMultilevel"/>
    <w:tmpl w:val="506A6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9D121C"/>
    <w:multiLevelType w:val="hybridMultilevel"/>
    <w:tmpl w:val="F1865DAA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A4E487D"/>
    <w:multiLevelType w:val="hybridMultilevel"/>
    <w:tmpl w:val="5F3866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15D9B"/>
    <w:multiLevelType w:val="hybridMultilevel"/>
    <w:tmpl w:val="C670341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1C00729"/>
    <w:multiLevelType w:val="hybridMultilevel"/>
    <w:tmpl w:val="B3DE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A2A27"/>
    <w:multiLevelType w:val="multilevel"/>
    <w:tmpl w:val="B136D434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2C2F78"/>
    <w:multiLevelType w:val="hybridMultilevel"/>
    <w:tmpl w:val="3BE87B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B20680A">
      <w:start w:val="1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DB3874"/>
    <w:multiLevelType w:val="hybridMultilevel"/>
    <w:tmpl w:val="CDE8B6A2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63683C"/>
    <w:multiLevelType w:val="hybridMultilevel"/>
    <w:tmpl w:val="1EE8EF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252BD6"/>
    <w:multiLevelType w:val="hybridMultilevel"/>
    <w:tmpl w:val="DE3C45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DB6796"/>
    <w:multiLevelType w:val="hybridMultilevel"/>
    <w:tmpl w:val="72720F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9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17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1"/>
  </w:num>
  <w:num w:numId="17">
    <w:abstractNumId w:val="6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C70"/>
    <w:rsid w:val="000101DD"/>
    <w:rsid w:val="000546B4"/>
    <w:rsid w:val="00085393"/>
    <w:rsid w:val="000A421D"/>
    <w:rsid w:val="00104F90"/>
    <w:rsid w:val="00122F52"/>
    <w:rsid w:val="00125F9E"/>
    <w:rsid w:val="001278D5"/>
    <w:rsid w:val="00133C0E"/>
    <w:rsid w:val="00154258"/>
    <w:rsid w:val="0016358D"/>
    <w:rsid w:val="001A4D58"/>
    <w:rsid w:val="001A6030"/>
    <w:rsid w:val="001F0A68"/>
    <w:rsid w:val="001F39FD"/>
    <w:rsid w:val="00235C53"/>
    <w:rsid w:val="002607AD"/>
    <w:rsid w:val="00267813"/>
    <w:rsid w:val="00290457"/>
    <w:rsid w:val="002B54E3"/>
    <w:rsid w:val="002E368A"/>
    <w:rsid w:val="00353135"/>
    <w:rsid w:val="00356983"/>
    <w:rsid w:val="00356D9C"/>
    <w:rsid w:val="00375E00"/>
    <w:rsid w:val="003E6F72"/>
    <w:rsid w:val="003E70E2"/>
    <w:rsid w:val="003F5F27"/>
    <w:rsid w:val="00417B67"/>
    <w:rsid w:val="00460F16"/>
    <w:rsid w:val="004A0023"/>
    <w:rsid w:val="005C1FE8"/>
    <w:rsid w:val="005C61AA"/>
    <w:rsid w:val="005E4560"/>
    <w:rsid w:val="006151A5"/>
    <w:rsid w:val="006356BF"/>
    <w:rsid w:val="00671FAE"/>
    <w:rsid w:val="006958CC"/>
    <w:rsid w:val="006B19D1"/>
    <w:rsid w:val="006C1B26"/>
    <w:rsid w:val="006C7A49"/>
    <w:rsid w:val="006E59E7"/>
    <w:rsid w:val="006F3325"/>
    <w:rsid w:val="006F5C05"/>
    <w:rsid w:val="006F6ECE"/>
    <w:rsid w:val="00707F52"/>
    <w:rsid w:val="00730A7E"/>
    <w:rsid w:val="007906C9"/>
    <w:rsid w:val="00797E09"/>
    <w:rsid w:val="007A7209"/>
    <w:rsid w:val="007C44AA"/>
    <w:rsid w:val="00864FD2"/>
    <w:rsid w:val="008654D1"/>
    <w:rsid w:val="00873728"/>
    <w:rsid w:val="00881088"/>
    <w:rsid w:val="008A5581"/>
    <w:rsid w:val="008B211A"/>
    <w:rsid w:val="008C16F5"/>
    <w:rsid w:val="008E137B"/>
    <w:rsid w:val="008E2B07"/>
    <w:rsid w:val="008E7C00"/>
    <w:rsid w:val="00906FA9"/>
    <w:rsid w:val="0096220F"/>
    <w:rsid w:val="00963C34"/>
    <w:rsid w:val="00974E42"/>
    <w:rsid w:val="009B0C70"/>
    <w:rsid w:val="009D1640"/>
    <w:rsid w:val="009D3B7F"/>
    <w:rsid w:val="009E53C8"/>
    <w:rsid w:val="00A260C0"/>
    <w:rsid w:val="00A439EA"/>
    <w:rsid w:val="00A55F75"/>
    <w:rsid w:val="00AA40B8"/>
    <w:rsid w:val="00AD6C7C"/>
    <w:rsid w:val="00AF1CEC"/>
    <w:rsid w:val="00B15D18"/>
    <w:rsid w:val="00B524DA"/>
    <w:rsid w:val="00BA64D5"/>
    <w:rsid w:val="00BD7817"/>
    <w:rsid w:val="00BE7D8B"/>
    <w:rsid w:val="00C00FA7"/>
    <w:rsid w:val="00C1567A"/>
    <w:rsid w:val="00C3080B"/>
    <w:rsid w:val="00C931EC"/>
    <w:rsid w:val="00CB3900"/>
    <w:rsid w:val="00CC6826"/>
    <w:rsid w:val="00CD33CA"/>
    <w:rsid w:val="00D0232A"/>
    <w:rsid w:val="00D17A4A"/>
    <w:rsid w:val="00D42267"/>
    <w:rsid w:val="00D4432C"/>
    <w:rsid w:val="00D544DE"/>
    <w:rsid w:val="00DA33AB"/>
    <w:rsid w:val="00DA5F16"/>
    <w:rsid w:val="00DB4F62"/>
    <w:rsid w:val="00E07F7D"/>
    <w:rsid w:val="00E15179"/>
    <w:rsid w:val="00E47AB8"/>
    <w:rsid w:val="00E617C5"/>
    <w:rsid w:val="00E72B13"/>
    <w:rsid w:val="00E740D6"/>
    <w:rsid w:val="00E75119"/>
    <w:rsid w:val="00E81320"/>
    <w:rsid w:val="00E81425"/>
    <w:rsid w:val="00E85D63"/>
    <w:rsid w:val="00E954CD"/>
    <w:rsid w:val="00EB3277"/>
    <w:rsid w:val="00EB7692"/>
    <w:rsid w:val="00EC5EBA"/>
    <w:rsid w:val="00F211BC"/>
    <w:rsid w:val="00F308C9"/>
    <w:rsid w:val="00F50F9F"/>
    <w:rsid w:val="00F6512E"/>
    <w:rsid w:val="00F776CD"/>
    <w:rsid w:val="00FB2073"/>
    <w:rsid w:val="00FE30CF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0FA7"/>
    <w:pPr>
      <w:ind w:left="720"/>
      <w:contextualSpacing/>
    </w:pPr>
  </w:style>
  <w:style w:type="paragraph" w:customStyle="1" w:styleId="Default">
    <w:name w:val="Default"/>
    <w:uiPriority w:val="99"/>
    <w:rsid w:val="00A439E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dr">
    <w:name w:val="adr"/>
    <w:basedOn w:val="DefaultParagraphFont"/>
    <w:uiPriority w:val="99"/>
    <w:rsid w:val="009622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501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Filia</dc:creator>
  <cp:keywords/>
  <dc:description/>
  <cp:lastModifiedBy>104054</cp:lastModifiedBy>
  <cp:revision>16</cp:revision>
  <cp:lastPrinted>2021-06-16T11:20:00Z</cp:lastPrinted>
  <dcterms:created xsi:type="dcterms:W3CDTF">2021-03-30T16:10:00Z</dcterms:created>
  <dcterms:modified xsi:type="dcterms:W3CDTF">2021-06-16T11:22:00Z</dcterms:modified>
</cp:coreProperties>
</file>